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72" w:rsidRPr="009206F1" w:rsidRDefault="00987B72" w:rsidP="009206F1">
      <w:pPr>
        <w:jc w:val="center"/>
        <w:rPr>
          <w:rFonts w:ascii="Arial" w:hAnsi="Arial" w:cs="Arial"/>
          <w:sz w:val="32"/>
          <w:szCs w:val="32"/>
          <w:u w:val="single"/>
        </w:rPr>
      </w:pPr>
      <w:r w:rsidRPr="009206F1">
        <w:rPr>
          <w:rFonts w:ascii="Arial" w:hAnsi="Arial" w:cs="Arial"/>
          <w:sz w:val="32"/>
          <w:szCs w:val="32"/>
          <w:u w:val="single"/>
        </w:rPr>
        <w:t>Articles of Confederation Notes</w:t>
      </w:r>
    </w:p>
    <w:p w:rsidR="00987B72" w:rsidRDefault="00987B72" w:rsidP="009206F1">
      <w:pPr>
        <w:jc w:val="center"/>
        <w:rPr>
          <w:rFonts w:ascii="Arial" w:hAnsi="Arial" w:cs="Arial"/>
          <w:sz w:val="28"/>
          <w:szCs w:val="28"/>
        </w:rPr>
      </w:pPr>
    </w:p>
    <w:p w:rsidR="00987B72" w:rsidRDefault="00987B72" w:rsidP="009206F1">
      <w:pPr>
        <w:jc w:val="center"/>
        <w:rPr>
          <w:rFonts w:ascii="Arial" w:hAnsi="Arial" w:cs="Arial"/>
          <w:sz w:val="28"/>
          <w:szCs w:val="28"/>
        </w:rPr>
      </w:pPr>
    </w:p>
    <w:p w:rsidR="00987B72" w:rsidRPr="00202F6D" w:rsidRDefault="00987B72" w:rsidP="00202F6D">
      <w:pPr>
        <w:rPr>
          <w:rFonts w:ascii="Arial" w:hAnsi="Arial" w:cs="Arial"/>
          <w:sz w:val="28"/>
          <w:szCs w:val="28"/>
        </w:rPr>
      </w:pPr>
      <w:r w:rsidRPr="00202F6D">
        <w:rPr>
          <w:rFonts w:ascii="Arial" w:hAnsi="Arial" w:cs="Arial"/>
          <w:sz w:val="28"/>
          <w:szCs w:val="28"/>
        </w:rPr>
        <w:t xml:space="preserve">Definition: The Articles of Confederation was the first written plan of government for the </w:t>
      </w:r>
      <w:smartTag w:uri="urn:schemas-microsoft-com:office:smarttags" w:element="place">
        <w:smartTag w:uri="urn:schemas-microsoft-com:office:smarttags" w:element="country-region">
          <w:r w:rsidRPr="00202F6D">
            <w:rPr>
              <w:rFonts w:ascii="Arial" w:hAnsi="Arial" w:cs="Arial"/>
              <w:sz w:val="28"/>
              <w:szCs w:val="28"/>
            </w:rPr>
            <w:t>United States</w:t>
          </w:r>
        </w:smartTag>
      </w:smartTag>
      <w:r w:rsidRPr="00202F6D">
        <w:rPr>
          <w:rFonts w:ascii="Arial" w:hAnsi="Arial" w:cs="Arial"/>
          <w:sz w:val="28"/>
          <w:szCs w:val="28"/>
        </w:rPr>
        <w:t>. A “confederation” is a group of states who cooperate for common purposes</w:t>
      </w:r>
      <w:r>
        <w:rPr>
          <w:rFonts w:ascii="Arial" w:hAnsi="Arial" w:cs="Arial"/>
          <w:sz w:val="28"/>
          <w:szCs w:val="28"/>
        </w:rPr>
        <w:t xml:space="preserve">, but are not strongly united. </w:t>
      </w:r>
    </w:p>
    <w:p w:rsidR="00987B72" w:rsidRPr="009206F1" w:rsidRDefault="00987B72" w:rsidP="009206F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87B72" w:rsidRDefault="00987B72" w:rsidP="009206F1">
      <w:pPr>
        <w:jc w:val="center"/>
        <w:rPr>
          <w:rFonts w:ascii="Arial" w:hAnsi="Arial" w:cs="Arial"/>
          <w:sz w:val="28"/>
          <w:szCs w:val="28"/>
        </w:rPr>
      </w:pPr>
    </w:p>
    <w:p w:rsidR="00987B72" w:rsidRDefault="00987B72" w:rsidP="009206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 the Articles of Confederation the government had ________ branch of government. The legislative branch was the ____________________of the Confederation and </w:t>
      </w:r>
      <w:bookmarkStart w:id="0" w:name="_GoBack"/>
      <w:bookmarkEnd w:id="0"/>
      <w:r>
        <w:rPr>
          <w:rFonts w:ascii="Arial" w:hAnsi="Arial" w:cs="Arial"/>
        </w:rPr>
        <w:t>had _________ house.</w:t>
      </w:r>
    </w:p>
    <w:p w:rsidR="00987B72" w:rsidRDefault="00987B72" w:rsidP="009206F1">
      <w:pPr>
        <w:spacing w:line="360" w:lineRule="auto"/>
        <w:rPr>
          <w:rFonts w:ascii="Arial" w:hAnsi="Arial" w:cs="Arial"/>
        </w:rPr>
      </w:pPr>
    </w:p>
    <w:p w:rsidR="00987B72" w:rsidRDefault="00987B72" w:rsidP="009206F1">
      <w:pPr>
        <w:spacing w:line="360" w:lineRule="auto"/>
        <w:rPr>
          <w:rFonts w:ascii="Arial" w:hAnsi="Arial" w:cs="Arial"/>
          <w:b/>
          <w:bCs/>
        </w:rPr>
      </w:pPr>
      <w:r w:rsidRPr="009206F1">
        <w:rPr>
          <w:rFonts w:ascii="Arial" w:hAnsi="Arial" w:cs="Arial"/>
          <w:b/>
          <w:bCs/>
        </w:rPr>
        <w:t>Under the Articles of Confederation Congress had the following powers:</w:t>
      </w:r>
    </w:p>
    <w:p w:rsidR="00987B72" w:rsidRPr="009206F1" w:rsidRDefault="00987B72" w:rsidP="009206F1">
      <w:pPr>
        <w:spacing w:line="360" w:lineRule="auto"/>
        <w:rPr>
          <w:rFonts w:ascii="Arial" w:hAnsi="Arial" w:cs="Arial"/>
          <w:b/>
          <w:bCs/>
        </w:rPr>
      </w:pPr>
    </w:p>
    <w:p w:rsidR="00987B72" w:rsidRDefault="00987B72" w:rsidP="009206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 Ask each of the ______________ for _____________ to help run the government.</w:t>
      </w:r>
    </w:p>
    <w:p w:rsidR="00987B72" w:rsidRDefault="00987B72" w:rsidP="009206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b. Able to _________________ war.</w:t>
      </w:r>
    </w:p>
    <w:p w:rsidR="00987B72" w:rsidRDefault="00987B72" w:rsidP="009206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c. Able to ______________ the relations between the _______________ and other    ________________.</w:t>
      </w:r>
    </w:p>
    <w:p w:rsidR="00987B72" w:rsidRDefault="00987B72" w:rsidP="009206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d. Arrange for ______________ service.</w:t>
      </w:r>
    </w:p>
    <w:p w:rsidR="00987B72" w:rsidRDefault="00987B72" w:rsidP="009206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e. Manage ___________________ affairs.</w:t>
      </w:r>
    </w:p>
    <w:p w:rsidR="00987B72" w:rsidRDefault="00987B72" w:rsidP="009206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f. Borrow money for necessary _______________________expenses.</w:t>
      </w:r>
    </w:p>
    <w:p w:rsidR="00987B72" w:rsidRDefault="00987B72" w:rsidP="009206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g. Help __________________ disputes between the ____________________.</w:t>
      </w:r>
    </w:p>
    <w:p w:rsidR="00987B72" w:rsidRDefault="00987B72" w:rsidP="009206F1">
      <w:pPr>
        <w:spacing w:line="360" w:lineRule="auto"/>
        <w:rPr>
          <w:rFonts w:ascii="Arial" w:hAnsi="Arial" w:cs="Arial"/>
        </w:rPr>
      </w:pPr>
    </w:p>
    <w:p w:rsidR="00987B72" w:rsidRDefault="00987B72" w:rsidP="009206F1">
      <w:pPr>
        <w:spacing w:line="360" w:lineRule="auto"/>
        <w:rPr>
          <w:rFonts w:ascii="Arial" w:hAnsi="Arial" w:cs="Arial"/>
          <w:b/>
          <w:bCs/>
        </w:rPr>
      </w:pPr>
      <w:r w:rsidRPr="009206F1">
        <w:rPr>
          <w:rFonts w:ascii="Arial" w:hAnsi="Arial" w:cs="Arial"/>
          <w:b/>
          <w:bCs/>
        </w:rPr>
        <w:t>Slow acceptance o</w:t>
      </w:r>
      <w:r>
        <w:rPr>
          <w:rFonts w:ascii="Arial" w:hAnsi="Arial" w:cs="Arial"/>
          <w:b/>
          <w:bCs/>
        </w:rPr>
        <w:t>f the Articles of Confederation</w:t>
      </w:r>
    </w:p>
    <w:p w:rsidR="00987B72" w:rsidRDefault="00987B72" w:rsidP="009206F1">
      <w:pPr>
        <w:spacing w:line="360" w:lineRule="auto"/>
        <w:rPr>
          <w:rFonts w:ascii="Arial" w:hAnsi="Arial" w:cs="Arial"/>
          <w:b/>
          <w:bCs/>
        </w:rPr>
      </w:pPr>
    </w:p>
    <w:p w:rsidR="00987B72" w:rsidRDefault="00987B72" w:rsidP="009206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States with no ________ claims west of the ______________________ Mountains initially refused to ________________ the Articles of Confederation because the _____________</w:t>
      </w:r>
    </w:p>
    <w:p w:rsidR="00987B72" w:rsidRDefault="00987B72" w:rsidP="009206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states were afraid that states with ___________ claims west of the ____________________</w:t>
      </w:r>
    </w:p>
    <w:p w:rsidR="00987B72" w:rsidRDefault="00987B72" w:rsidP="009206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Mountains would become more ____________________. To solve this problem it was decided to make all ___________ west of the _________________________ Mountains </w:t>
      </w:r>
    </w:p>
    <w:p w:rsidR="00987B72" w:rsidRDefault="00987B72" w:rsidP="009206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common _____________belonging to the country  and that the country would be in charge</w:t>
      </w:r>
    </w:p>
    <w:p w:rsidR="00987B72" w:rsidRDefault="00987B72" w:rsidP="009206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 dividing and selling this land.</w:t>
      </w:r>
    </w:p>
    <w:p w:rsidR="00987B72" w:rsidRDefault="00987B72" w:rsidP="009206F1">
      <w:pPr>
        <w:spacing w:line="360" w:lineRule="auto"/>
        <w:rPr>
          <w:rFonts w:ascii="Arial" w:hAnsi="Arial" w:cs="Arial"/>
        </w:rPr>
      </w:pPr>
    </w:p>
    <w:p w:rsidR="00987B72" w:rsidRPr="005E1DE4" w:rsidRDefault="00987B72" w:rsidP="00D05B4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E1DE4">
        <w:rPr>
          <w:rFonts w:ascii="Arial" w:hAnsi="Arial" w:cs="Arial"/>
          <w:sz w:val="28"/>
          <w:szCs w:val="28"/>
          <w:u w:val="single"/>
        </w:rPr>
        <w:t>Weaknesses of the Confederation</w:t>
      </w:r>
    </w:p>
    <w:p w:rsidR="00987B72" w:rsidRDefault="00987B72" w:rsidP="00D05B48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987B72" w:rsidRDefault="00987B72" w:rsidP="00D05B48">
      <w:pPr>
        <w:rPr>
          <w:rFonts w:ascii="Arial" w:hAnsi="Arial" w:cs="Arial"/>
          <w:u w:val="single"/>
        </w:rPr>
      </w:pPr>
    </w:p>
    <w:p w:rsidR="00987B72" w:rsidRPr="005E1DE4" w:rsidRDefault="00987B72" w:rsidP="00D05B48">
      <w:pPr>
        <w:rPr>
          <w:rFonts w:ascii="Arial" w:hAnsi="Arial" w:cs="Arial"/>
          <w:b/>
          <w:bCs/>
        </w:rPr>
      </w:pPr>
      <w:r w:rsidRPr="005E1DE4">
        <w:rPr>
          <w:rFonts w:ascii="Arial" w:hAnsi="Arial" w:cs="Arial"/>
          <w:b/>
          <w:bCs/>
        </w:rPr>
        <w:t>Raising Money</w:t>
      </w:r>
    </w:p>
    <w:p w:rsidR="00987B72" w:rsidRPr="005E1DE4" w:rsidRDefault="00987B72" w:rsidP="00D05B48">
      <w:pPr>
        <w:rPr>
          <w:rFonts w:ascii="Arial" w:hAnsi="Arial" w:cs="Arial"/>
          <w:b/>
          <w:bCs/>
        </w:rPr>
      </w:pP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The government could not ________ the states- they could only ________ for money.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 xml:space="preserve">States usually ___________ to pay the requested _________ or would only send a 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____________ amount.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The result was that ______________ was always in __________ and never had enough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money to run the ________________________.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</w:p>
    <w:p w:rsidR="00987B72" w:rsidRPr="005E1DE4" w:rsidRDefault="00987B72" w:rsidP="005A66C1">
      <w:pPr>
        <w:spacing w:line="360" w:lineRule="auto"/>
        <w:rPr>
          <w:rFonts w:ascii="Arial" w:hAnsi="Arial" w:cs="Arial"/>
          <w:b/>
          <w:bCs/>
        </w:rPr>
      </w:pPr>
      <w:r w:rsidRPr="005E1DE4">
        <w:rPr>
          <w:rFonts w:ascii="Arial" w:hAnsi="Arial" w:cs="Arial"/>
          <w:b/>
          <w:bCs/>
        </w:rPr>
        <w:t>Organizing army and navy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Congress had to _________ each state to send troops.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Congress did not have the _____________ to pay ________________. In fact they still owed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soldiers money from the ______________________ War.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The result was that without a _____________ or _____________ the Congress could not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enforce the _________ of the Confederation.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Without money Congress could not ____________ an army.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</w:p>
    <w:p w:rsidR="00987B72" w:rsidRPr="005E1DE4" w:rsidRDefault="00987B72" w:rsidP="005A66C1">
      <w:pPr>
        <w:spacing w:line="360" w:lineRule="auto"/>
        <w:rPr>
          <w:rFonts w:ascii="Arial" w:hAnsi="Arial" w:cs="Arial"/>
          <w:b/>
          <w:bCs/>
        </w:rPr>
      </w:pPr>
      <w:r w:rsidRPr="005E1DE4">
        <w:rPr>
          <w:rFonts w:ascii="Arial" w:hAnsi="Arial" w:cs="Arial"/>
          <w:b/>
          <w:bCs/>
        </w:rPr>
        <w:t>Relations with other nations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The United States lost the _____________ of other nations.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The United States owed _______________ and the __________________ money, but couldn’t even afford to pay the ________________ on those loans.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</w:p>
    <w:p w:rsidR="00987B72" w:rsidRPr="005E1DE4" w:rsidRDefault="00987B72" w:rsidP="005A66C1">
      <w:pPr>
        <w:spacing w:line="360" w:lineRule="auto"/>
        <w:rPr>
          <w:rFonts w:ascii="Arial" w:hAnsi="Arial" w:cs="Arial"/>
          <w:b/>
          <w:bCs/>
        </w:rPr>
      </w:pPr>
      <w:r w:rsidRPr="005E1DE4">
        <w:rPr>
          <w:rFonts w:ascii="Arial" w:hAnsi="Arial" w:cs="Arial"/>
          <w:b/>
          <w:bCs/>
        </w:rPr>
        <w:t>Controlling trade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The United States couldn’t control ___________ between the states because each state had it’s own __________ about trade that caused _____________ between the states.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</w:p>
    <w:p w:rsidR="00987B72" w:rsidRPr="005E1DE4" w:rsidRDefault="00987B72" w:rsidP="005A66C1">
      <w:pPr>
        <w:spacing w:line="360" w:lineRule="auto"/>
        <w:rPr>
          <w:rFonts w:ascii="Arial" w:hAnsi="Arial" w:cs="Arial"/>
          <w:b/>
          <w:bCs/>
        </w:rPr>
      </w:pPr>
      <w:r w:rsidRPr="005E1DE4">
        <w:rPr>
          <w:rFonts w:ascii="Arial" w:hAnsi="Arial" w:cs="Arial"/>
          <w:b/>
          <w:bCs/>
        </w:rPr>
        <w:t>Printing and coining money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Congress ____________ coin money, however the ____________ could also coin money and would __________accept other states’ money.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  <w:b/>
          <w:bCs/>
        </w:rPr>
      </w:pPr>
    </w:p>
    <w:p w:rsidR="00987B72" w:rsidRDefault="00987B72" w:rsidP="005A66C1">
      <w:pPr>
        <w:spacing w:line="360" w:lineRule="auto"/>
        <w:rPr>
          <w:rFonts w:ascii="Arial" w:hAnsi="Arial" w:cs="Arial"/>
          <w:b/>
          <w:bCs/>
        </w:rPr>
      </w:pPr>
    </w:p>
    <w:p w:rsidR="00987B72" w:rsidRPr="005E1DE4" w:rsidRDefault="00987B72" w:rsidP="005A66C1">
      <w:pPr>
        <w:spacing w:line="360" w:lineRule="auto"/>
        <w:rPr>
          <w:rFonts w:ascii="Arial" w:hAnsi="Arial" w:cs="Arial"/>
          <w:b/>
          <w:bCs/>
        </w:rPr>
      </w:pPr>
      <w:r w:rsidRPr="005E1DE4">
        <w:rPr>
          <w:rFonts w:ascii="Arial" w:hAnsi="Arial" w:cs="Arial"/>
          <w:b/>
          <w:bCs/>
        </w:rPr>
        <w:t>Settling quarrels between the states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 xml:space="preserve">Congress was suppose to be able to settle _______________ between the ___________ but had no real __________________ to do so. 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</w:p>
    <w:p w:rsidR="00987B72" w:rsidRPr="005E1DE4" w:rsidRDefault="00987B72" w:rsidP="005A66C1">
      <w:pPr>
        <w:spacing w:line="360" w:lineRule="auto"/>
        <w:rPr>
          <w:rFonts w:ascii="Arial" w:hAnsi="Arial" w:cs="Arial"/>
          <w:b/>
          <w:bCs/>
        </w:rPr>
      </w:pPr>
      <w:r w:rsidRPr="005E1DE4">
        <w:rPr>
          <w:rFonts w:ascii="Arial" w:hAnsi="Arial" w:cs="Arial"/>
          <w:b/>
          <w:bCs/>
        </w:rPr>
        <w:t>Critical situation in 1785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a. People were ____________ and ______________.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b. Trade was _______________________________.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c. Men openly _____________ their governments.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d. ___________________ was growing everywhere in the United States.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e. The ___________________  ______________________ was not __________________ abroad.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  <w:r w:rsidRPr="005E1DE4">
        <w:rPr>
          <w:rFonts w:ascii="Arial" w:hAnsi="Arial" w:cs="Arial"/>
        </w:rPr>
        <w:t>f. The states were constantly ________________ among themselves.</w:t>
      </w: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</w:p>
    <w:p w:rsidR="00987B72" w:rsidRPr="005E1DE4" w:rsidRDefault="00987B72" w:rsidP="005A66C1">
      <w:pPr>
        <w:spacing w:line="360" w:lineRule="auto"/>
        <w:rPr>
          <w:rFonts w:ascii="Arial" w:hAnsi="Arial" w:cs="Arial"/>
          <w:b/>
          <w:bCs/>
        </w:rPr>
      </w:pP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</w:p>
    <w:p w:rsidR="00987B72" w:rsidRPr="005E1DE4" w:rsidRDefault="00987B72" w:rsidP="005A66C1">
      <w:pPr>
        <w:spacing w:line="360" w:lineRule="auto"/>
        <w:rPr>
          <w:rFonts w:ascii="Arial" w:hAnsi="Arial" w:cs="Arial"/>
          <w:b/>
          <w:bCs/>
        </w:rPr>
      </w:pPr>
    </w:p>
    <w:p w:rsidR="00987B72" w:rsidRPr="005E1DE4" w:rsidRDefault="00987B72" w:rsidP="005A66C1">
      <w:pPr>
        <w:spacing w:line="360" w:lineRule="auto"/>
        <w:rPr>
          <w:rFonts w:ascii="Arial" w:hAnsi="Arial" w:cs="Arial"/>
          <w:b/>
          <w:bCs/>
        </w:rPr>
      </w:pPr>
    </w:p>
    <w:p w:rsidR="00987B72" w:rsidRPr="005E1DE4" w:rsidRDefault="00987B72" w:rsidP="005A66C1">
      <w:pPr>
        <w:spacing w:line="360" w:lineRule="auto"/>
        <w:rPr>
          <w:rFonts w:ascii="Arial" w:hAnsi="Arial" w:cs="Arial"/>
        </w:rPr>
      </w:pPr>
    </w:p>
    <w:p w:rsidR="00987B72" w:rsidRPr="005E1DE4" w:rsidRDefault="00987B72" w:rsidP="00D05B4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7B72" w:rsidRPr="005E1DE4" w:rsidRDefault="00987B72" w:rsidP="00D05B4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7B72" w:rsidRDefault="00987B72" w:rsidP="009206F1">
      <w:pPr>
        <w:rPr>
          <w:rFonts w:ascii="Arial" w:hAnsi="Arial" w:cs="Arial"/>
          <w:sz w:val="28"/>
          <w:szCs w:val="28"/>
        </w:rPr>
      </w:pPr>
    </w:p>
    <w:p w:rsidR="00987B72" w:rsidRDefault="00987B72" w:rsidP="009206F1">
      <w:pPr>
        <w:jc w:val="center"/>
        <w:rPr>
          <w:rFonts w:ascii="Arial" w:hAnsi="Arial" w:cs="Arial"/>
          <w:sz w:val="28"/>
          <w:szCs w:val="28"/>
        </w:rPr>
      </w:pPr>
    </w:p>
    <w:p w:rsidR="00987B72" w:rsidRPr="009206F1" w:rsidRDefault="00987B72" w:rsidP="009206F1">
      <w:pPr>
        <w:jc w:val="center"/>
        <w:rPr>
          <w:rFonts w:ascii="Arial" w:hAnsi="Arial" w:cs="Arial"/>
        </w:rPr>
      </w:pPr>
    </w:p>
    <w:sectPr w:rsidR="00987B72" w:rsidRPr="009206F1" w:rsidSect="009206F1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72" w:rsidRDefault="00987B72" w:rsidP="009206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87B72" w:rsidRDefault="00987B72" w:rsidP="009206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72" w:rsidRDefault="00987B72" w:rsidP="009206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87B72" w:rsidRDefault="00987B72" w:rsidP="009206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72" w:rsidRDefault="00987B72" w:rsidP="009206F1">
    <w:pPr>
      <w:pStyle w:val="Header"/>
      <w:jc w:val="right"/>
    </w:pPr>
    <w:r>
      <w:t>Name: ____________________________________________________________________</w:t>
    </w:r>
  </w:p>
  <w:p w:rsidR="00987B72" w:rsidRDefault="00987B72" w:rsidP="009206F1">
    <w:pPr>
      <w:pStyle w:val="Header"/>
      <w:jc w:val="right"/>
    </w:pPr>
  </w:p>
  <w:p w:rsidR="00987B72" w:rsidRDefault="00987B72" w:rsidP="009206F1">
    <w:pPr>
      <w:pStyle w:val="Header"/>
      <w:jc w:val="right"/>
    </w:pPr>
    <w:r>
      <w:t>Hour: 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6F1"/>
    <w:rsid w:val="00077F99"/>
    <w:rsid w:val="00110B3F"/>
    <w:rsid w:val="001A200D"/>
    <w:rsid w:val="00202F6D"/>
    <w:rsid w:val="005A66C1"/>
    <w:rsid w:val="005E1DE4"/>
    <w:rsid w:val="00622DCA"/>
    <w:rsid w:val="00880C6B"/>
    <w:rsid w:val="00914CEB"/>
    <w:rsid w:val="009206F1"/>
    <w:rsid w:val="00987B72"/>
    <w:rsid w:val="00BF2EC5"/>
    <w:rsid w:val="00C31925"/>
    <w:rsid w:val="00C66A9A"/>
    <w:rsid w:val="00CC51C0"/>
    <w:rsid w:val="00D05B48"/>
    <w:rsid w:val="00D97BE9"/>
    <w:rsid w:val="00E834D7"/>
    <w:rsid w:val="00FA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3F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0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6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0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06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2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4D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509</Words>
  <Characters>2907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 of Confederation Notes</dc:title>
  <dc:subject/>
  <dc:creator>Terrance P. Gilsenan</dc:creator>
  <cp:keywords/>
  <dc:description/>
  <cp:lastModifiedBy>zps</cp:lastModifiedBy>
  <cp:revision>2</cp:revision>
  <cp:lastPrinted>2011-09-19T19:47:00Z</cp:lastPrinted>
  <dcterms:created xsi:type="dcterms:W3CDTF">2012-03-06T14:39:00Z</dcterms:created>
  <dcterms:modified xsi:type="dcterms:W3CDTF">2012-03-06T14:39:00Z</dcterms:modified>
</cp:coreProperties>
</file>