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12" w:rsidRDefault="00BD0712" w:rsidP="00B646B0">
      <w:pPr>
        <w:jc w:val="center"/>
        <w:rPr>
          <w:rFonts w:ascii="Arial" w:hAnsi="Arial" w:cs="Arial"/>
        </w:rPr>
      </w:pPr>
    </w:p>
    <w:p w:rsidR="00BD0712" w:rsidRDefault="00BD0712" w:rsidP="00B646B0">
      <w:pPr>
        <w:jc w:val="center"/>
        <w:rPr>
          <w:rFonts w:ascii="Arial" w:hAnsi="Arial" w:cs="Arial"/>
        </w:rPr>
      </w:pPr>
    </w:p>
    <w:p w:rsidR="00BD0712" w:rsidRDefault="00BD0712" w:rsidP="00B646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646B0">
        <w:rPr>
          <w:rFonts w:ascii="Arial" w:hAnsi="Arial" w:cs="Arial"/>
          <w:b/>
          <w:bCs/>
          <w:sz w:val="28"/>
          <w:szCs w:val="28"/>
        </w:rPr>
        <w:t>Convention Issue Number Two</w:t>
      </w:r>
    </w:p>
    <w:p w:rsidR="00BD0712" w:rsidRDefault="00BD0712" w:rsidP="00B646B0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B646B0">
        <w:rPr>
          <w:rFonts w:ascii="Arial" w:hAnsi="Arial" w:cs="Arial"/>
          <w:i/>
          <w:iCs/>
          <w:sz w:val="28"/>
          <w:szCs w:val="28"/>
        </w:rPr>
        <w:t>How should slaves be counted?</w:t>
      </w:r>
    </w:p>
    <w:p w:rsidR="00BD0712" w:rsidRDefault="00BD0712" w:rsidP="00B646B0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BD0712" w:rsidRDefault="00BD0712" w:rsidP="00B646B0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BD0712" w:rsidRDefault="00BD0712" w:rsidP="00960650">
      <w:pPr>
        <w:rPr>
          <w:rFonts w:ascii="Arial" w:hAnsi="Arial" w:cs="Arial"/>
        </w:rPr>
      </w:pPr>
      <w:r w:rsidRPr="00960650">
        <w:rPr>
          <w:rFonts w:ascii="Arial" w:hAnsi="Arial" w:cs="Arial"/>
        </w:rPr>
        <w:t>As you read 8.7 (page 111) fill in the notes below to understand the next issue facing the delegates of the Constitutional Convention</w:t>
      </w:r>
      <w:r>
        <w:rPr>
          <w:rFonts w:ascii="Arial" w:hAnsi="Arial" w:cs="Arial"/>
        </w:rPr>
        <w:t>.</w:t>
      </w:r>
    </w:p>
    <w:p w:rsidR="00BD0712" w:rsidRPr="00960650" w:rsidRDefault="00BD0712" w:rsidP="00960650">
      <w:pPr>
        <w:rPr>
          <w:rFonts w:ascii="Arial" w:hAnsi="Arial" w:cs="Arial"/>
        </w:rPr>
      </w:pPr>
    </w:p>
    <w:p w:rsidR="00BD0712" w:rsidRDefault="00BD0712" w:rsidP="00B646B0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BD0712" w:rsidRDefault="00BD0712" w:rsidP="009606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Great Compromise kept the convention delegates working together.  But having agreed to base representation in one house of the Congress on state population, the delegates faced a new problem. How should slaves be counted?</w:t>
      </w:r>
    </w:p>
    <w:p w:rsidR="00BD0712" w:rsidRDefault="00BD0712" w:rsidP="00960650">
      <w:pPr>
        <w:spacing w:line="360" w:lineRule="auto"/>
        <w:rPr>
          <w:rFonts w:ascii="Arial" w:hAnsi="Arial" w:cs="Arial"/>
        </w:rPr>
      </w:pPr>
    </w:p>
    <w:p w:rsidR="00BD0712" w:rsidRDefault="00BD0712" w:rsidP="0096065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By the time of the convention  _______ tenths of the slaves lived in the ________.  Like everyone else the southern states wanted as many __________________ in the House as possible.  Therefore, the southern states argued that slaves should be __________ the same as any other people in determining representation.  However, delegates from the ____________ challenged this idea. Were slaves to be considered ___________ with a right to be represented in Congress? Or were they _____________?</w:t>
      </w:r>
    </w:p>
    <w:p w:rsidR="00BD0712" w:rsidRDefault="00BD0712" w:rsidP="00960650">
      <w:pPr>
        <w:spacing w:line="480" w:lineRule="auto"/>
        <w:rPr>
          <w:rFonts w:ascii="Arial" w:hAnsi="Arial" w:cs="Arial"/>
        </w:rPr>
      </w:pPr>
    </w:p>
    <w:p w:rsidR="00BD0712" w:rsidRDefault="00BD0712" w:rsidP="0096065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Most northerners agreed that slaves should be counted only as _____________ that could be taxed like any other ____________. And felt that if slaves were to be ____________ as people in determining _____________ in Congress then they should be made _____________ and they should be allowed to ____________.</w:t>
      </w:r>
    </w:p>
    <w:p w:rsidR="00BD0712" w:rsidRDefault="00BD0712" w:rsidP="00960650">
      <w:pPr>
        <w:spacing w:line="480" w:lineRule="auto"/>
        <w:rPr>
          <w:rFonts w:ascii="Arial" w:hAnsi="Arial" w:cs="Arial"/>
        </w:rPr>
      </w:pPr>
    </w:p>
    <w:p w:rsidR="00BD0712" w:rsidRDefault="00BD07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0712" w:rsidRDefault="00BD0712" w:rsidP="00960650">
      <w:pPr>
        <w:spacing w:line="480" w:lineRule="auto"/>
        <w:rPr>
          <w:rFonts w:ascii="Arial" w:hAnsi="Arial" w:cs="Arial"/>
        </w:rPr>
      </w:pPr>
    </w:p>
    <w:p w:rsidR="00BD0712" w:rsidRPr="00960650" w:rsidRDefault="00BD0712" w:rsidP="009606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60650">
        <w:rPr>
          <w:rFonts w:ascii="Arial" w:hAnsi="Arial" w:cs="Arial"/>
          <w:b/>
          <w:bCs/>
          <w:sz w:val="28"/>
          <w:szCs w:val="28"/>
        </w:rPr>
        <w:t>Convention Issue Number Two</w:t>
      </w:r>
    </w:p>
    <w:p w:rsidR="00BD0712" w:rsidRDefault="00BD0712" w:rsidP="00960650">
      <w:pPr>
        <w:jc w:val="center"/>
        <w:rPr>
          <w:rFonts w:ascii="Arial" w:hAnsi="Arial" w:cs="Arial"/>
          <w:i/>
          <w:iCs/>
        </w:rPr>
      </w:pPr>
      <w:r w:rsidRPr="00960650">
        <w:rPr>
          <w:rFonts w:ascii="Arial" w:hAnsi="Arial" w:cs="Arial"/>
          <w:i/>
          <w:iCs/>
        </w:rPr>
        <w:t>Should slaves be counted as part of a state’s population?</w:t>
      </w:r>
    </w:p>
    <w:p w:rsidR="00BD0712" w:rsidRDefault="00BD0712" w:rsidP="00960650">
      <w:pPr>
        <w:jc w:val="center"/>
        <w:rPr>
          <w:rFonts w:ascii="Arial" w:hAnsi="Arial" w:cs="Arial"/>
          <w:i/>
          <w:iCs/>
        </w:rPr>
      </w:pPr>
    </w:p>
    <w:p w:rsidR="00BD0712" w:rsidRDefault="00BD0712" w:rsidP="00960650">
      <w:pPr>
        <w:jc w:val="center"/>
        <w:rPr>
          <w:rFonts w:ascii="Arial" w:hAnsi="Arial" w:cs="Arial"/>
        </w:rPr>
      </w:pPr>
    </w:p>
    <w:p w:rsidR="00BD0712" w:rsidRDefault="00BD0712" w:rsidP="00960650">
      <w:pPr>
        <w:rPr>
          <w:rFonts w:ascii="Arial" w:hAnsi="Arial" w:cs="Arial"/>
        </w:rPr>
      </w:pPr>
      <w:r>
        <w:rPr>
          <w:rFonts w:ascii="Arial" w:hAnsi="Arial" w:cs="Arial"/>
        </w:rPr>
        <w:t>Option A – Count slaves as property to be taxed like other property.</w:t>
      </w:r>
    </w:p>
    <w:p w:rsidR="00BD0712" w:rsidRDefault="00BD0712" w:rsidP="00960650">
      <w:pPr>
        <w:rPr>
          <w:rFonts w:ascii="Arial" w:hAnsi="Arial" w:cs="Arial"/>
        </w:rPr>
      </w:pPr>
    </w:p>
    <w:p w:rsidR="00BD0712" w:rsidRDefault="00BD0712" w:rsidP="00960650">
      <w:pPr>
        <w:rPr>
          <w:rFonts w:ascii="Arial" w:hAnsi="Arial" w:cs="Arial"/>
        </w:rPr>
      </w:pPr>
      <w:r>
        <w:rPr>
          <w:rFonts w:ascii="Arial" w:hAnsi="Arial" w:cs="Arial"/>
        </w:rPr>
        <w:t>Option B – Count slaves as people to determine representation in Congress.</w:t>
      </w:r>
    </w:p>
    <w:p w:rsidR="00BD0712" w:rsidRDefault="00BD0712" w:rsidP="00960650">
      <w:pPr>
        <w:rPr>
          <w:rFonts w:ascii="Arial" w:hAnsi="Arial" w:cs="Arial"/>
        </w:rPr>
      </w:pPr>
    </w:p>
    <w:p w:rsidR="00BD0712" w:rsidRDefault="00BD0712" w:rsidP="00960650">
      <w:pPr>
        <w:rPr>
          <w:rFonts w:ascii="Arial" w:hAnsi="Arial" w:cs="Arial"/>
        </w:rPr>
      </w:pPr>
      <w:r>
        <w:rPr>
          <w:rFonts w:ascii="Arial" w:hAnsi="Arial" w:cs="Arial"/>
        </w:rPr>
        <w:t>Option C – Count slaves as both people for representation in Congress and property for taxation.</w:t>
      </w:r>
    </w:p>
    <w:p w:rsidR="00BD0712" w:rsidRDefault="00BD0712" w:rsidP="00960650">
      <w:pPr>
        <w:rPr>
          <w:rFonts w:ascii="Arial" w:hAnsi="Arial" w:cs="Arial"/>
        </w:rPr>
      </w:pPr>
    </w:p>
    <w:p w:rsidR="00BD0712" w:rsidRDefault="00BD0712" w:rsidP="00960650">
      <w:pPr>
        <w:rPr>
          <w:rFonts w:ascii="Arial" w:hAnsi="Arial" w:cs="Arial"/>
        </w:rPr>
      </w:pPr>
      <w:r>
        <w:rPr>
          <w:rFonts w:ascii="Arial" w:hAnsi="Arial" w:cs="Arial"/>
        </w:rPr>
        <w:t>Option D – Do not count slaves as either people for representation or as property for taxation.</w:t>
      </w:r>
    </w:p>
    <w:p w:rsidR="00BD0712" w:rsidRDefault="00BD0712" w:rsidP="00960650">
      <w:pPr>
        <w:rPr>
          <w:rFonts w:ascii="Arial" w:hAnsi="Arial" w:cs="Arial"/>
        </w:rPr>
      </w:pPr>
    </w:p>
    <w:p w:rsidR="00BD0712" w:rsidRDefault="00BD0712" w:rsidP="00960650">
      <w:pPr>
        <w:rPr>
          <w:rFonts w:ascii="Arial" w:hAnsi="Arial" w:cs="Arial"/>
        </w:rPr>
      </w:pPr>
    </w:p>
    <w:p w:rsidR="00BD0712" w:rsidRDefault="00BD0712" w:rsidP="0096065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A624B">
        <w:rPr>
          <w:rFonts w:ascii="Arial" w:hAnsi="Arial" w:cs="Arial"/>
          <w:b/>
          <w:bCs/>
          <w:sz w:val="28"/>
          <w:szCs w:val="28"/>
          <w:u w:val="single"/>
        </w:rPr>
        <w:t>Constructed Response:</w:t>
      </w:r>
    </w:p>
    <w:p w:rsidR="00BD0712" w:rsidRDefault="00BD0712" w:rsidP="00960650">
      <w:pPr>
        <w:rPr>
          <w:rFonts w:ascii="Arial" w:hAnsi="Arial" w:cs="Arial"/>
        </w:rPr>
      </w:pPr>
      <w:r>
        <w:rPr>
          <w:rFonts w:ascii="Arial" w:hAnsi="Arial" w:cs="Arial"/>
        </w:rPr>
        <w:t>(Write your response as if you are the delegate that you are portraying during the convention.  Please include a topic sentence, supporting sentences, and a concluding sentence.  Make sure to write in complete sentences.)</w:t>
      </w:r>
    </w:p>
    <w:p w:rsidR="00BD0712" w:rsidRDefault="00BD0712" w:rsidP="00960650">
      <w:pPr>
        <w:rPr>
          <w:rFonts w:ascii="Arial" w:hAnsi="Arial" w:cs="Arial"/>
        </w:rPr>
      </w:pPr>
    </w:p>
    <w:p w:rsidR="00BD0712" w:rsidRDefault="00BD0712" w:rsidP="0096065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D0712" w:rsidRDefault="00BD0712" w:rsidP="00960650">
      <w:pPr>
        <w:rPr>
          <w:rFonts w:ascii="Arial" w:hAnsi="Arial" w:cs="Arial"/>
        </w:rPr>
      </w:pPr>
    </w:p>
    <w:p w:rsidR="00BD0712" w:rsidRDefault="00BD0712" w:rsidP="0096065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D0712" w:rsidRDefault="00BD0712" w:rsidP="00960650">
      <w:pPr>
        <w:rPr>
          <w:rFonts w:ascii="Arial" w:hAnsi="Arial" w:cs="Arial"/>
        </w:rPr>
      </w:pPr>
    </w:p>
    <w:p w:rsidR="00BD0712" w:rsidRDefault="00BD0712" w:rsidP="0096065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D0712" w:rsidRDefault="00BD0712" w:rsidP="00960650">
      <w:pPr>
        <w:rPr>
          <w:rFonts w:ascii="Arial" w:hAnsi="Arial" w:cs="Arial"/>
        </w:rPr>
      </w:pPr>
    </w:p>
    <w:p w:rsidR="00BD0712" w:rsidRDefault="00BD0712" w:rsidP="0096065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D0712" w:rsidRDefault="00BD0712" w:rsidP="00960650">
      <w:pPr>
        <w:rPr>
          <w:rFonts w:ascii="Arial" w:hAnsi="Arial" w:cs="Arial"/>
        </w:rPr>
      </w:pPr>
    </w:p>
    <w:p w:rsidR="00BD0712" w:rsidRDefault="00BD0712" w:rsidP="0096065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D0712" w:rsidRDefault="00BD0712" w:rsidP="00960650">
      <w:pPr>
        <w:rPr>
          <w:rFonts w:ascii="Arial" w:hAnsi="Arial" w:cs="Arial"/>
        </w:rPr>
      </w:pPr>
    </w:p>
    <w:p w:rsidR="00BD0712" w:rsidRDefault="00BD0712" w:rsidP="00960650">
      <w:pPr>
        <w:rPr>
          <w:rFonts w:ascii="Arial" w:hAnsi="Arial" w:cs="Arial"/>
          <w:b/>
          <w:bCs/>
          <w:u w:val="single"/>
        </w:rPr>
      </w:pPr>
      <w:r w:rsidRPr="00BA624B">
        <w:rPr>
          <w:rFonts w:ascii="Arial" w:hAnsi="Arial" w:cs="Arial"/>
          <w:b/>
          <w:bCs/>
          <w:u w:val="single"/>
        </w:rPr>
        <w:t>Compromise?</w:t>
      </w:r>
    </w:p>
    <w:p w:rsidR="00BD0712" w:rsidRDefault="00BD0712" w:rsidP="00960650">
      <w:pPr>
        <w:rPr>
          <w:rFonts w:ascii="Arial" w:hAnsi="Arial" w:cs="Arial"/>
          <w:b/>
          <w:bCs/>
          <w:u w:val="single"/>
        </w:rPr>
      </w:pPr>
    </w:p>
    <w:p w:rsidR="00BD0712" w:rsidRDefault="00BD0712" w:rsidP="00960650">
      <w:pPr>
        <w:rPr>
          <w:rFonts w:ascii="Arial" w:hAnsi="Arial" w:cs="Arial"/>
        </w:rPr>
      </w:pPr>
      <w:r>
        <w:rPr>
          <w:rFonts w:ascii="Arial" w:hAnsi="Arial" w:cs="Arial"/>
        </w:rPr>
        <w:t>Come up with a possible compromise that would please both sides on this issue.  Explain why this compromise would work.</w:t>
      </w:r>
    </w:p>
    <w:p w:rsidR="00BD0712" w:rsidRDefault="00BD0712" w:rsidP="00960650">
      <w:pPr>
        <w:rPr>
          <w:rFonts w:ascii="Arial" w:hAnsi="Arial" w:cs="Arial"/>
        </w:rPr>
      </w:pPr>
    </w:p>
    <w:p w:rsidR="00BD0712" w:rsidRDefault="00BD0712" w:rsidP="00BA62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D0712" w:rsidRDefault="00BD0712" w:rsidP="00BA624B">
      <w:pPr>
        <w:rPr>
          <w:rFonts w:ascii="Arial" w:hAnsi="Arial" w:cs="Arial"/>
        </w:rPr>
      </w:pPr>
    </w:p>
    <w:p w:rsidR="00BD0712" w:rsidRDefault="00BD0712" w:rsidP="00BA62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D0712" w:rsidRDefault="00BD0712" w:rsidP="00BA624B">
      <w:pPr>
        <w:rPr>
          <w:rFonts w:ascii="Arial" w:hAnsi="Arial" w:cs="Arial"/>
        </w:rPr>
      </w:pPr>
    </w:p>
    <w:p w:rsidR="00BD0712" w:rsidRDefault="00BD0712" w:rsidP="00BA62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D0712" w:rsidRDefault="00BD0712" w:rsidP="00BA624B">
      <w:pPr>
        <w:rPr>
          <w:rFonts w:ascii="Arial" w:hAnsi="Arial" w:cs="Arial"/>
        </w:rPr>
      </w:pPr>
    </w:p>
    <w:p w:rsidR="00BD0712" w:rsidRDefault="00BD0712" w:rsidP="00BA62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D0712" w:rsidRDefault="00BD0712" w:rsidP="00BA624B">
      <w:pPr>
        <w:rPr>
          <w:rFonts w:ascii="Arial" w:hAnsi="Arial" w:cs="Arial"/>
        </w:rPr>
      </w:pPr>
    </w:p>
    <w:p w:rsidR="00BD0712" w:rsidRDefault="00BD0712" w:rsidP="00BA62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D0712" w:rsidRPr="00BA624B" w:rsidRDefault="00BD0712" w:rsidP="00960650">
      <w:pPr>
        <w:rPr>
          <w:rFonts w:ascii="Arial" w:hAnsi="Arial" w:cs="Arial"/>
        </w:rPr>
      </w:pPr>
    </w:p>
    <w:p w:rsidR="00BD0712" w:rsidRPr="00BA624B" w:rsidRDefault="00BD0712" w:rsidP="00960650">
      <w:pPr>
        <w:rPr>
          <w:rFonts w:ascii="Arial" w:hAnsi="Arial" w:cs="Arial"/>
        </w:rPr>
      </w:pPr>
    </w:p>
    <w:p w:rsidR="00BD0712" w:rsidRPr="00960650" w:rsidRDefault="00BD0712" w:rsidP="00960650">
      <w:pPr>
        <w:rPr>
          <w:rFonts w:ascii="Arial" w:hAnsi="Arial" w:cs="Arial"/>
        </w:rPr>
      </w:pPr>
    </w:p>
    <w:p w:rsidR="00BD0712" w:rsidRDefault="00BD0712" w:rsidP="00960650">
      <w:pPr>
        <w:jc w:val="center"/>
        <w:rPr>
          <w:rFonts w:ascii="Arial" w:hAnsi="Arial" w:cs="Arial"/>
        </w:rPr>
      </w:pPr>
    </w:p>
    <w:p w:rsidR="00BD0712" w:rsidRPr="006C1561" w:rsidRDefault="00BD0712" w:rsidP="00BA624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C1561">
        <w:rPr>
          <w:rFonts w:ascii="Arial" w:hAnsi="Arial" w:cs="Arial"/>
          <w:b/>
          <w:bCs/>
          <w:sz w:val="28"/>
          <w:szCs w:val="28"/>
        </w:rPr>
        <w:t xml:space="preserve">Resolution: </w:t>
      </w:r>
      <w:r w:rsidRPr="006C1561">
        <w:rPr>
          <w:rFonts w:ascii="Arial" w:hAnsi="Arial" w:cs="Arial"/>
          <w:b/>
          <w:bCs/>
          <w:i/>
          <w:iCs/>
          <w:sz w:val="28"/>
          <w:szCs w:val="28"/>
        </w:rPr>
        <w:t>The Three-Fifths Compromise</w:t>
      </w:r>
    </w:p>
    <w:p w:rsidR="00BD0712" w:rsidRDefault="00BD0712" w:rsidP="00BA624B">
      <w:pPr>
        <w:jc w:val="center"/>
        <w:rPr>
          <w:rFonts w:ascii="Arial" w:hAnsi="Arial" w:cs="Arial"/>
          <w:b/>
          <w:bCs/>
          <w:i/>
          <w:iCs/>
        </w:rPr>
      </w:pPr>
    </w:p>
    <w:p w:rsidR="00BD0712" w:rsidRDefault="00BD0712" w:rsidP="00427F9F">
      <w:pPr>
        <w:rPr>
          <w:rFonts w:ascii="Arial" w:hAnsi="Arial" w:cs="Arial"/>
        </w:rPr>
      </w:pPr>
      <w:r>
        <w:rPr>
          <w:rFonts w:ascii="Arial" w:hAnsi="Arial" w:cs="Arial"/>
        </w:rPr>
        <w:t>After reading 8.8 complete the following notes.</w:t>
      </w:r>
    </w:p>
    <w:p w:rsidR="00BD0712" w:rsidRDefault="00BD0712" w:rsidP="00427F9F">
      <w:pPr>
        <w:rPr>
          <w:rFonts w:ascii="Arial" w:hAnsi="Arial" w:cs="Arial"/>
        </w:rPr>
      </w:pPr>
    </w:p>
    <w:p w:rsidR="00BD0712" w:rsidRPr="00427F9F" w:rsidRDefault="00BD0712" w:rsidP="00427F9F">
      <w:pPr>
        <w:rPr>
          <w:rFonts w:ascii="Arial" w:hAnsi="Arial" w:cs="Arial"/>
        </w:rPr>
      </w:pPr>
    </w:p>
    <w:p w:rsidR="00BD0712" w:rsidRDefault="00BD0712" w:rsidP="00BA624B">
      <w:pPr>
        <w:rPr>
          <w:rFonts w:ascii="Arial" w:hAnsi="Arial" w:cs="Arial"/>
        </w:rPr>
      </w:pPr>
      <w:r w:rsidRPr="00BA624B">
        <w:rPr>
          <w:rFonts w:ascii="Arial" w:hAnsi="Arial" w:cs="Arial"/>
          <w:b/>
          <w:bCs/>
        </w:rPr>
        <w:t>Essential Question:</w:t>
      </w:r>
      <w:r>
        <w:rPr>
          <w:rFonts w:ascii="Arial" w:hAnsi="Arial" w:cs="Arial"/>
        </w:rPr>
        <w:t xml:space="preserve"> What compromise did the delegates create to resolve the issue of how slaves should be counted in the population?</w:t>
      </w:r>
    </w:p>
    <w:p w:rsidR="00BD0712" w:rsidRDefault="00BD0712" w:rsidP="00BA624B">
      <w:pPr>
        <w:rPr>
          <w:rFonts w:ascii="Arial" w:hAnsi="Arial" w:cs="Arial"/>
        </w:rPr>
      </w:pPr>
    </w:p>
    <w:p w:rsidR="00BD0712" w:rsidRDefault="00BD0712" w:rsidP="00BA624B">
      <w:pPr>
        <w:rPr>
          <w:rFonts w:ascii="Arial" w:hAnsi="Arial" w:cs="Arial"/>
        </w:rPr>
      </w:pPr>
      <w:r>
        <w:rPr>
          <w:rFonts w:ascii="Arial" w:hAnsi="Arial" w:cs="Arial"/>
        </w:rPr>
        <w:t>Answer the following questions:</w:t>
      </w:r>
    </w:p>
    <w:p w:rsidR="00BD0712" w:rsidRDefault="00BD0712" w:rsidP="00BA624B">
      <w:pPr>
        <w:rPr>
          <w:rFonts w:ascii="Arial" w:hAnsi="Arial" w:cs="Arial"/>
        </w:rPr>
      </w:pPr>
    </w:p>
    <w:p w:rsidR="00BD0712" w:rsidRDefault="00BD0712" w:rsidP="00BA624B">
      <w:pPr>
        <w:rPr>
          <w:rFonts w:ascii="Arial" w:hAnsi="Arial" w:cs="Arial"/>
        </w:rPr>
      </w:pPr>
      <w:r>
        <w:rPr>
          <w:rFonts w:ascii="Arial" w:hAnsi="Arial" w:cs="Arial"/>
        </w:rPr>
        <w:t>1. Who proposed the Three-Fifths Compromise? _________________________________</w:t>
      </w:r>
    </w:p>
    <w:p w:rsidR="00BD0712" w:rsidRDefault="00BD0712" w:rsidP="00BA624B">
      <w:pPr>
        <w:rPr>
          <w:rFonts w:ascii="Arial" w:hAnsi="Arial" w:cs="Arial"/>
        </w:rPr>
      </w:pPr>
    </w:p>
    <w:p w:rsidR="00BD0712" w:rsidRDefault="00BD0712" w:rsidP="00BA624B">
      <w:pPr>
        <w:rPr>
          <w:rFonts w:ascii="Arial" w:hAnsi="Arial" w:cs="Arial"/>
        </w:rPr>
      </w:pPr>
      <w:r>
        <w:rPr>
          <w:rFonts w:ascii="Arial" w:hAnsi="Arial" w:cs="Arial"/>
        </w:rPr>
        <w:t>2. What were the details of the Three-Fifths Compromise?</w:t>
      </w:r>
    </w:p>
    <w:p w:rsidR="00BD0712" w:rsidRDefault="00BD0712" w:rsidP="00BA624B">
      <w:pPr>
        <w:rPr>
          <w:rFonts w:ascii="Arial" w:hAnsi="Arial" w:cs="Arial"/>
        </w:rPr>
      </w:pPr>
    </w:p>
    <w:p w:rsidR="00BD0712" w:rsidRDefault="00BD0712" w:rsidP="00BA62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The compromise agreed that each __________ would only be counted as _____________ of a person when determining a ___________ population. </w:t>
      </w:r>
    </w:p>
    <w:p w:rsidR="00BD0712" w:rsidRDefault="00BD0712" w:rsidP="00BA624B">
      <w:pPr>
        <w:rPr>
          <w:rFonts w:ascii="Arial" w:hAnsi="Arial" w:cs="Arial"/>
        </w:rPr>
      </w:pPr>
    </w:p>
    <w:p w:rsidR="00BD0712" w:rsidRDefault="00BD0712" w:rsidP="00BA624B">
      <w:pPr>
        <w:rPr>
          <w:rFonts w:ascii="Arial" w:hAnsi="Arial" w:cs="Arial"/>
        </w:rPr>
      </w:pPr>
    </w:p>
    <w:p w:rsidR="00BD0712" w:rsidRDefault="00BD0712" w:rsidP="00BA624B">
      <w:pPr>
        <w:rPr>
          <w:rFonts w:ascii="Arial" w:hAnsi="Arial" w:cs="Arial"/>
          <w:b/>
          <w:bCs/>
        </w:rPr>
      </w:pPr>
      <w:r w:rsidRPr="00932CC8">
        <w:rPr>
          <w:rFonts w:ascii="Arial" w:hAnsi="Arial" w:cs="Arial"/>
          <w:b/>
          <w:bCs/>
        </w:rPr>
        <w:t>The Slave Trade</w:t>
      </w:r>
    </w:p>
    <w:p w:rsidR="00BD0712" w:rsidRDefault="00BD0712" w:rsidP="00BA624B">
      <w:pPr>
        <w:rPr>
          <w:rFonts w:ascii="Arial" w:hAnsi="Arial" w:cs="Arial"/>
          <w:b/>
          <w:bCs/>
        </w:rPr>
      </w:pPr>
    </w:p>
    <w:p w:rsidR="00BD0712" w:rsidRDefault="00BD0712" w:rsidP="00C63C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A dispute over trade raised another question about slavery.  To help businesses in the north, northern delegates ___________ giving Congress the power to control _________ between the states and other countries.  This proposal made _____________ delegates nervous.  They worried that Congress might try to tax southern export crops such as rice and tobacco.  Southerners also worried that Congress would use its power over _________ to ____________</w:t>
      </w:r>
      <w:bookmarkStart w:id="0" w:name="_GoBack"/>
      <w:bookmarkEnd w:id="0"/>
      <w:r>
        <w:rPr>
          <w:rFonts w:ascii="Arial" w:hAnsi="Arial" w:cs="Arial"/>
        </w:rPr>
        <w:t xml:space="preserve"> the slave trade.</w:t>
      </w:r>
    </w:p>
    <w:p w:rsidR="00BD0712" w:rsidRDefault="00BD0712" w:rsidP="00C63C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Southerners had reason to be fearful.  By, 1787, several states had ______________ the slave trade within their boundaries.  And a majority of the convention’s delegates favored</w:t>
      </w:r>
    </w:p>
    <w:p w:rsidR="00BD0712" w:rsidRDefault="00BD0712" w:rsidP="00C63C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 the slave trade completely.</w:t>
      </w:r>
    </w:p>
    <w:p w:rsidR="00BD0712" w:rsidRDefault="00BD0712" w:rsidP="00C63C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South Carolina</w:t>
          </w:r>
        </w:smartTag>
      </w:smartTag>
      <w:r>
        <w:rPr>
          <w:rFonts w:ascii="Arial" w:hAnsi="Arial" w:cs="Arial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Georgia</w:t>
          </w:r>
        </w:smartTag>
      </w:smartTag>
      <w:r>
        <w:rPr>
          <w:rFonts w:ascii="Arial" w:hAnsi="Arial" w:cs="Arial"/>
        </w:rPr>
        <w:t>, however, objected that their _____________ would collapse without a constant supply of fresh slaves.  Neither state would agree to any _______________</w:t>
      </w:r>
    </w:p>
    <w:p w:rsidR="00BD0712" w:rsidRDefault="00BD0712" w:rsidP="00C63C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that threatened the ___________ trade.</w:t>
      </w:r>
    </w:p>
    <w:p w:rsidR="00BD0712" w:rsidRDefault="00BD0712" w:rsidP="00C63C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Again, the delegates settled on a _______________. Congress would have the power to </w:t>
      </w:r>
    </w:p>
    <w:p w:rsidR="00BD0712" w:rsidRDefault="00BD0712" w:rsidP="00C63C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____________trade, but with two limitations.  First, Congress could not place any _________ </w:t>
      </w:r>
    </w:p>
    <w:p w:rsidR="00BD0712" w:rsidRDefault="00BD0712" w:rsidP="00C63C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 exports going to other countries.  Second, Congress could not _______________ with the</w:t>
      </w:r>
    </w:p>
    <w:p w:rsidR="00BD0712" w:rsidRDefault="00BD0712" w:rsidP="00C63C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 trade for 20 years, or until 1808.</w:t>
      </w:r>
    </w:p>
    <w:p w:rsidR="00BD0712" w:rsidRDefault="00BD0712" w:rsidP="00C63C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To satisfy southerners, the delegates also agreed to a provision know as the “____________</w:t>
      </w:r>
    </w:p>
    <w:p w:rsidR="00BD0712" w:rsidRDefault="00BD0712" w:rsidP="00C63C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______________clause.”  This clause said that escaped slaves had to ______________ to their</w:t>
      </w:r>
    </w:p>
    <w:p w:rsidR="00BD0712" w:rsidRPr="00932CC8" w:rsidRDefault="00BD0712" w:rsidP="00C63C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owners, even if they were caught in a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free state</w:t>
          </w:r>
        </w:smartTag>
      </w:smartTag>
      <w:r>
        <w:rPr>
          <w:rFonts w:ascii="Arial" w:hAnsi="Arial" w:cs="Arial"/>
        </w:rPr>
        <w:t>.</w:t>
      </w:r>
    </w:p>
    <w:p w:rsidR="00BD0712" w:rsidRDefault="00BD0712" w:rsidP="00C63C12">
      <w:pPr>
        <w:spacing w:line="360" w:lineRule="auto"/>
        <w:rPr>
          <w:rFonts w:ascii="Arial" w:hAnsi="Arial" w:cs="Arial"/>
        </w:rPr>
      </w:pPr>
    </w:p>
    <w:p w:rsidR="00BD0712" w:rsidRPr="00BA624B" w:rsidRDefault="00BD0712" w:rsidP="00C63C12">
      <w:pPr>
        <w:spacing w:line="360" w:lineRule="auto"/>
        <w:rPr>
          <w:rFonts w:ascii="Arial" w:hAnsi="Arial" w:cs="Arial"/>
        </w:rPr>
      </w:pPr>
    </w:p>
    <w:sectPr w:rsidR="00BD0712" w:rsidRPr="00BA624B" w:rsidSect="00B646B0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712" w:rsidRDefault="00BD0712" w:rsidP="00B646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D0712" w:rsidRDefault="00BD0712" w:rsidP="00B646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712" w:rsidRDefault="00BD0712" w:rsidP="00B646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D0712" w:rsidRDefault="00BD0712" w:rsidP="00B646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12" w:rsidRPr="00B646B0" w:rsidRDefault="00BD0712">
    <w:pPr>
      <w:pStyle w:val="Header"/>
      <w:rPr>
        <w:rFonts w:ascii="Arial" w:hAnsi="Arial" w:cs="Arial"/>
      </w:rPr>
    </w:pPr>
    <w:r>
      <w:rPr>
        <w:rFonts w:ascii="Arial" w:hAnsi="Arial" w:cs="Arial"/>
      </w:rPr>
      <w:t>Name: _____________________________________ Hour: 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20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6B0"/>
    <w:rsid w:val="00002ECA"/>
    <w:rsid w:val="00026473"/>
    <w:rsid w:val="00153E4C"/>
    <w:rsid w:val="0033173F"/>
    <w:rsid w:val="0035517F"/>
    <w:rsid w:val="0041649E"/>
    <w:rsid w:val="00427F9F"/>
    <w:rsid w:val="005E0821"/>
    <w:rsid w:val="00646A49"/>
    <w:rsid w:val="006B074D"/>
    <w:rsid w:val="006C1561"/>
    <w:rsid w:val="006D4946"/>
    <w:rsid w:val="00787214"/>
    <w:rsid w:val="007C01B0"/>
    <w:rsid w:val="00932CC8"/>
    <w:rsid w:val="0094508F"/>
    <w:rsid w:val="00960650"/>
    <w:rsid w:val="009607E8"/>
    <w:rsid w:val="009831BA"/>
    <w:rsid w:val="00993834"/>
    <w:rsid w:val="00B646B0"/>
    <w:rsid w:val="00BA624B"/>
    <w:rsid w:val="00BD0712"/>
    <w:rsid w:val="00C112E1"/>
    <w:rsid w:val="00C63C12"/>
    <w:rsid w:val="00C74E26"/>
    <w:rsid w:val="00CC51C0"/>
    <w:rsid w:val="00E0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CA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46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64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46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724</Words>
  <Characters>4133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Issue Number Two</dc:title>
  <dc:subject/>
  <dc:creator>Terrance P. Gilsenan</dc:creator>
  <cp:keywords/>
  <dc:description/>
  <cp:lastModifiedBy>zps</cp:lastModifiedBy>
  <cp:revision>2</cp:revision>
  <cp:lastPrinted>2011-09-30T01:51:00Z</cp:lastPrinted>
  <dcterms:created xsi:type="dcterms:W3CDTF">2012-03-06T14:50:00Z</dcterms:created>
  <dcterms:modified xsi:type="dcterms:W3CDTF">2012-03-06T14:50:00Z</dcterms:modified>
</cp:coreProperties>
</file>