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0E" w:rsidRDefault="0038790E" w:rsidP="00AC78CB">
      <w:pPr>
        <w:jc w:val="center"/>
        <w:rPr>
          <w:rFonts w:ascii="Arial" w:hAnsi="Arial" w:cs="Arial"/>
          <w:sz w:val="28"/>
          <w:szCs w:val="28"/>
        </w:rPr>
      </w:pPr>
    </w:p>
    <w:p w:rsidR="0038790E" w:rsidRPr="008843D2" w:rsidRDefault="0038790E" w:rsidP="00AC78C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843D2">
        <w:rPr>
          <w:rFonts w:ascii="Arial" w:hAnsi="Arial" w:cs="Arial"/>
          <w:b/>
          <w:bCs/>
          <w:sz w:val="26"/>
          <w:szCs w:val="26"/>
        </w:rPr>
        <w:t>Convention Issue Number Three</w:t>
      </w:r>
    </w:p>
    <w:p w:rsidR="0038790E" w:rsidRPr="008843D2" w:rsidRDefault="0038790E" w:rsidP="00AC78CB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8843D2">
        <w:rPr>
          <w:rFonts w:ascii="Arial" w:hAnsi="Arial" w:cs="Arial"/>
          <w:i/>
          <w:iCs/>
          <w:sz w:val="26"/>
          <w:szCs w:val="26"/>
        </w:rPr>
        <w:t>How Should the Chief Executive Be Elected?</w:t>
      </w:r>
    </w:p>
    <w:p w:rsidR="0038790E" w:rsidRDefault="0038790E" w:rsidP="00AC78CB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38790E" w:rsidRPr="00EB75CA" w:rsidRDefault="0038790E" w:rsidP="00AC78CB">
      <w:pPr>
        <w:rPr>
          <w:rFonts w:ascii="Arial" w:hAnsi="Arial" w:cs="Arial"/>
          <w:b/>
          <w:bCs/>
          <w:sz w:val="22"/>
          <w:szCs w:val="22"/>
        </w:rPr>
      </w:pPr>
      <w:r w:rsidRPr="00EB75CA">
        <w:rPr>
          <w:rFonts w:ascii="Arial" w:hAnsi="Arial" w:cs="Arial"/>
          <w:b/>
          <w:bCs/>
          <w:sz w:val="22"/>
          <w:szCs w:val="22"/>
        </w:rPr>
        <w:t>As you read section 8.9 (page 113) fill in the notes below to understand the next issue that faced the delegates of the Constitutional Convention.</w:t>
      </w:r>
    </w:p>
    <w:p w:rsidR="0038790E" w:rsidRDefault="0038790E" w:rsidP="00AC78CB">
      <w:pPr>
        <w:rPr>
          <w:rFonts w:ascii="Arial" w:hAnsi="Arial" w:cs="Arial"/>
          <w:sz w:val="28"/>
          <w:szCs w:val="28"/>
        </w:rPr>
      </w:pP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  <w:r w:rsidRPr="005626AA">
        <w:rPr>
          <w:rFonts w:ascii="Arial" w:hAnsi="Arial" w:cs="Arial"/>
        </w:rPr>
        <w:t xml:space="preserve">     </w:t>
      </w:r>
      <w:r w:rsidRPr="00EB75CA">
        <w:rPr>
          <w:rFonts w:ascii="Arial" w:hAnsi="Arial" w:cs="Arial"/>
          <w:sz w:val="22"/>
          <w:szCs w:val="22"/>
        </w:rPr>
        <w:t>Another major question facing the delegates concerned who would __________ the new government’s ________________ branch.  Delegate Charles Pinckney urged the creation of a “_________________ executive.” Delegate James W</w:t>
      </w:r>
      <w:r>
        <w:rPr>
          <w:rFonts w:ascii="Arial" w:hAnsi="Arial" w:cs="Arial"/>
          <w:sz w:val="22"/>
          <w:szCs w:val="22"/>
        </w:rPr>
        <w:t>ilson</w:t>
      </w:r>
      <w:r w:rsidRPr="00EB75CA">
        <w:rPr>
          <w:rFonts w:ascii="Arial" w:hAnsi="Arial" w:cs="Arial"/>
          <w:sz w:val="22"/>
          <w:szCs w:val="22"/>
        </w:rPr>
        <w:t xml:space="preserve"> followed with a proposal that a </w:t>
      </w: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  <w:r w:rsidRPr="00EB75CA">
        <w:rPr>
          <w:rFonts w:ascii="Arial" w:hAnsi="Arial" w:cs="Arial"/>
          <w:sz w:val="22"/>
          <w:szCs w:val="22"/>
        </w:rPr>
        <w:t>______________ person serve as chief ______________.</w:t>
      </w: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  <w:r w:rsidRPr="00EB75CA">
        <w:rPr>
          <w:rFonts w:ascii="Arial" w:hAnsi="Arial" w:cs="Arial"/>
          <w:sz w:val="22"/>
          <w:szCs w:val="22"/>
        </w:rPr>
        <w:t xml:space="preserve">     A single executive?  Just the words brought back unhappy memories of King ___________</w:t>
      </w:r>
      <w:smartTag w:uri="urn:schemas-microsoft-com:office:smarttags" w:element="stockticker">
        <w:r w:rsidRPr="00EB75CA">
          <w:rPr>
            <w:rFonts w:ascii="Arial" w:hAnsi="Arial" w:cs="Arial"/>
            <w:sz w:val="22"/>
            <w:szCs w:val="22"/>
          </w:rPr>
          <w:t>III</w:t>
        </w:r>
      </w:smartTag>
      <w:r w:rsidRPr="00EB75CA">
        <w:rPr>
          <w:rFonts w:ascii="Arial" w:hAnsi="Arial" w:cs="Arial"/>
          <w:sz w:val="22"/>
          <w:szCs w:val="22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EB75CA">
            <w:rPr>
              <w:rFonts w:ascii="Arial" w:hAnsi="Arial" w:cs="Arial"/>
              <w:sz w:val="22"/>
              <w:szCs w:val="22"/>
            </w:rPr>
            <w:t>Wilson</w:t>
          </w:r>
        </w:smartTag>
      </w:smartTag>
      <w:r w:rsidRPr="00EB75CA">
        <w:rPr>
          <w:rFonts w:ascii="Arial" w:hAnsi="Arial" w:cs="Arial"/>
          <w:sz w:val="22"/>
          <w:szCs w:val="22"/>
        </w:rPr>
        <w:t xml:space="preserve"> explained that ________ government depends on clear, timely, and _____________leadership, that is most likely found in a __________ person.</w:t>
      </w: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</w:p>
    <w:p w:rsidR="0038790E" w:rsidRPr="00EB75CA" w:rsidRDefault="0038790E" w:rsidP="00EB75C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B75CA">
        <w:rPr>
          <w:rFonts w:ascii="Arial" w:hAnsi="Arial" w:cs="Arial"/>
          <w:b/>
          <w:bCs/>
          <w:sz w:val="22"/>
          <w:szCs w:val="22"/>
        </w:rPr>
        <w:t>One Executive or Three?</w:t>
      </w:r>
    </w:p>
    <w:p w:rsidR="0038790E" w:rsidRPr="00EB75CA" w:rsidRDefault="0038790E" w:rsidP="00EB75C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  <w:r w:rsidRPr="00EB75CA">
        <w:rPr>
          <w:rFonts w:ascii="Arial" w:hAnsi="Arial" w:cs="Arial"/>
          <w:sz w:val="22"/>
          <w:szCs w:val="22"/>
        </w:rPr>
        <w:t xml:space="preserve">     Delegate Edmund Randolph of </w:t>
      </w:r>
      <w:smartTag w:uri="urn:schemas-microsoft-com:office:smarttags" w:element="place">
        <w:smartTag w:uri="urn:schemas-microsoft-com:office:smarttags" w:element="State">
          <w:r w:rsidRPr="00EB75CA">
            <w:rPr>
              <w:rFonts w:ascii="Arial" w:hAnsi="Arial" w:cs="Arial"/>
              <w:sz w:val="22"/>
              <w:szCs w:val="22"/>
            </w:rPr>
            <w:t>Virginia</w:t>
          </w:r>
        </w:smartTag>
      </w:smartTag>
      <w:r w:rsidRPr="00EB75CA">
        <w:rPr>
          <w:rFonts w:ascii="Arial" w:hAnsi="Arial" w:cs="Arial"/>
          <w:sz w:val="22"/>
          <w:szCs w:val="22"/>
        </w:rPr>
        <w:t xml:space="preserve"> ____________ this proposal.  He preferred a </w:t>
      </w: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  <w:r w:rsidRPr="00EB75CA">
        <w:rPr>
          <w:rFonts w:ascii="Arial" w:hAnsi="Arial" w:cs="Arial"/>
          <w:sz w:val="22"/>
          <w:szCs w:val="22"/>
        </w:rPr>
        <w:t>_____________-member executive drawn from the different parts of the country.</w:t>
      </w: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  <w:r w:rsidRPr="00EB75CA">
        <w:rPr>
          <w:rFonts w:ascii="Arial" w:hAnsi="Arial" w:cs="Arial"/>
          <w:sz w:val="22"/>
          <w:szCs w:val="22"/>
        </w:rPr>
        <w:t xml:space="preserve">     Benjamin Franklin opposed a __________ executive for different reasons.  “The first</w:t>
      </w: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  <w:r w:rsidRPr="00EB75CA">
        <w:rPr>
          <w:rFonts w:ascii="Arial" w:hAnsi="Arial" w:cs="Arial"/>
          <w:sz w:val="22"/>
          <w:szCs w:val="22"/>
        </w:rPr>
        <w:t xml:space="preserve">man put at the _______ will be a good one.” said </w:t>
      </w:r>
      <w:smartTag w:uri="urn:schemas-microsoft-com:office:smarttags" w:element="place">
        <w:smartTag w:uri="urn:schemas-microsoft-com:office:smarttags" w:element="City">
          <w:r w:rsidRPr="00EB75CA">
            <w:rPr>
              <w:rFonts w:ascii="Arial" w:hAnsi="Arial" w:cs="Arial"/>
              <w:sz w:val="22"/>
              <w:szCs w:val="22"/>
            </w:rPr>
            <w:t>Franklin</w:t>
          </w:r>
        </w:smartTag>
      </w:smartTag>
      <w:r w:rsidRPr="00EB75CA">
        <w:rPr>
          <w:rFonts w:ascii="Arial" w:hAnsi="Arial" w:cs="Arial"/>
          <w:sz w:val="22"/>
          <w:szCs w:val="22"/>
        </w:rPr>
        <w:t xml:space="preserve"> thinking of George Washington.                                       </w:t>
      </w: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  <w:r w:rsidRPr="00EB75CA">
        <w:rPr>
          <w:rFonts w:ascii="Arial" w:hAnsi="Arial" w:cs="Arial"/>
          <w:sz w:val="22"/>
          <w:szCs w:val="22"/>
        </w:rPr>
        <w:t>“Nobody knows what sort may come ___________</w:t>
      </w:r>
      <w:r>
        <w:rPr>
          <w:rFonts w:ascii="Arial" w:hAnsi="Arial" w:cs="Arial"/>
          <w:sz w:val="22"/>
          <w:szCs w:val="22"/>
        </w:rPr>
        <w:t>___</w:t>
      </w:r>
      <w:r w:rsidRPr="00EB75CA">
        <w:rPr>
          <w:rFonts w:ascii="Arial" w:hAnsi="Arial" w:cs="Arial"/>
          <w:sz w:val="22"/>
          <w:szCs w:val="22"/>
        </w:rPr>
        <w:t>.”  The next chief _______________, he warned, might be overly __________________or too “fond of war.”</w:t>
      </w: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  <w:r w:rsidRPr="00EB75CA">
        <w:rPr>
          <w:rFonts w:ascii="Arial" w:hAnsi="Arial" w:cs="Arial"/>
          <w:sz w:val="22"/>
          <w:szCs w:val="22"/>
        </w:rPr>
        <w:t xml:space="preserve">     In spite of these objections, the framers, agreed to a ____________</w:t>
      </w:r>
      <w:r>
        <w:rPr>
          <w:rFonts w:ascii="Arial" w:hAnsi="Arial" w:cs="Arial"/>
          <w:sz w:val="22"/>
          <w:szCs w:val="22"/>
        </w:rPr>
        <w:t>_</w:t>
      </w:r>
      <w:r w:rsidRPr="00EB75CA">
        <w:rPr>
          <w:rFonts w:ascii="Arial" w:hAnsi="Arial" w:cs="Arial"/>
          <w:sz w:val="22"/>
          <w:szCs w:val="22"/>
        </w:rPr>
        <w:t xml:space="preserve">  _______________</w:t>
      </w:r>
      <w:r>
        <w:rPr>
          <w:rFonts w:ascii="Arial" w:hAnsi="Arial" w:cs="Arial"/>
          <w:sz w:val="22"/>
          <w:szCs w:val="22"/>
        </w:rPr>
        <w:t>_</w:t>
      </w:r>
      <w:r w:rsidRPr="00EB75CA">
        <w:rPr>
          <w:rFonts w:ascii="Arial" w:hAnsi="Arial" w:cs="Arial"/>
          <w:sz w:val="22"/>
          <w:szCs w:val="22"/>
        </w:rPr>
        <w:t>, to be called the _______________</w:t>
      </w:r>
      <w:r>
        <w:rPr>
          <w:rFonts w:ascii="Arial" w:hAnsi="Arial" w:cs="Arial"/>
          <w:sz w:val="22"/>
          <w:szCs w:val="22"/>
        </w:rPr>
        <w:t>__</w:t>
      </w:r>
      <w:r w:rsidRPr="00EB75CA">
        <w:rPr>
          <w:rFonts w:ascii="Arial" w:hAnsi="Arial" w:cs="Arial"/>
          <w:sz w:val="22"/>
          <w:szCs w:val="22"/>
        </w:rPr>
        <w:t>. To keep this leader from becoming too ______________, they limited the president’s term to _________ years.  A _________ president was also to be elected to fill that term if the president ___________in office.</w:t>
      </w: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</w:p>
    <w:p w:rsidR="0038790E" w:rsidRPr="00EB75CA" w:rsidRDefault="0038790E" w:rsidP="00EB75C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B75CA">
        <w:rPr>
          <w:rFonts w:ascii="Arial" w:hAnsi="Arial" w:cs="Arial"/>
          <w:b/>
          <w:bCs/>
          <w:sz w:val="22"/>
          <w:szCs w:val="22"/>
        </w:rPr>
        <w:t>Choosing the Chief Executive</w:t>
      </w:r>
    </w:p>
    <w:p w:rsidR="0038790E" w:rsidRPr="00EB75CA" w:rsidRDefault="0038790E" w:rsidP="00EB75C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  <w:r w:rsidRPr="00EB75CA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EB75CA">
        <w:rPr>
          <w:rFonts w:ascii="Arial" w:hAnsi="Arial" w:cs="Arial"/>
          <w:sz w:val="22"/>
          <w:szCs w:val="22"/>
        </w:rPr>
        <w:t>Equally troubling was the issue of _________to choose the chief executive.  Some delegates wanted _____________</w:t>
      </w:r>
      <w:r>
        <w:rPr>
          <w:rFonts w:ascii="Arial" w:hAnsi="Arial" w:cs="Arial"/>
          <w:sz w:val="22"/>
          <w:szCs w:val="22"/>
        </w:rPr>
        <w:t>___</w:t>
      </w:r>
      <w:r w:rsidRPr="00EB75CA">
        <w:rPr>
          <w:rFonts w:ascii="Arial" w:hAnsi="Arial" w:cs="Arial"/>
          <w:sz w:val="22"/>
          <w:szCs w:val="22"/>
        </w:rPr>
        <w:t xml:space="preserve"> to appoint the president.  </w:t>
      </w: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  <w:r w:rsidRPr="00EB75CA">
        <w:rPr>
          <w:rFonts w:ascii="Arial" w:hAnsi="Arial" w:cs="Arial"/>
          <w:sz w:val="22"/>
          <w:szCs w:val="22"/>
        </w:rPr>
        <w:t xml:space="preserve">     Several delegates thought that the ____________</w:t>
      </w:r>
      <w:r>
        <w:rPr>
          <w:rFonts w:ascii="Arial" w:hAnsi="Arial" w:cs="Arial"/>
          <w:sz w:val="22"/>
          <w:szCs w:val="22"/>
        </w:rPr>
        <w:t>__</w:t>
      </w:r>
      <w:bookmarkStart w:id="0" w:name="_GoBack"/>
      <w:bookmarkEnd w:id="0"/>
      <w:r w:rsidRPr="00EB75CA">
        <w:rPr>
          <w:rFonts w:ascii="Arial" w:hAnsi="Arial" w:cs="Arial"/>
          <w:sz w:val="22"/>
          <w:szCs w:val="22"/>
        </w:rPr>
        <w:t xml:space="preserve"> should elect the president. </w:t>
      </w:r>
      <w:smartTag w:uri="urn:schemas-microsoft-com:office:smarttags" w:element="City">
        <w:r w:rsidRPr="00EB75CA">
          <w:rPr>
            <w:rFonts w:ascii="Arial" w:hAnsi="Arial" w:cs="Arial"/>
            <w:sz w:val="22"/>
            <w:szCs w:val="22"/>
          </w:rPr>
          <w:t>Madison</w:t>
        </w:r>
      </w:smartTag>
      <w:r w:rsidRPr="00EB75CA">
        <w:rPr>
          <w:rFonts w:ascii="Arial" w:hAnsi="Arial" w:cs="Arial"/>
          <w:sz w:val="22"/>
          <w:szCs w:val="22"/>
        </w:rPr>
        <w:t xml:space="preserve"> however felt this would be unfair because the delegates would naturally vote for someone from their own _________. </w:t>
      </w: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  <w:r w:rsidRPr="00EB75CA">
        <w:rPr>
          <w:rFonts w:ascii="Arial" w:hAnsi="Arial" w:cs="Arial"/>
          <w:sz w:val="22"/>
          <w:szCs w:val="22"/>
        </w:rPr>
        <w:t xml:space="preserve">    Others suggested that the president be elected by specially chosen group of “_____________”</w:t>
      </w:r>
    </w:p>
    <w:p w:rsidR="0038790E" w:rsidRPr="00EB75CA" w:rsidRDefault="0038790E" w:rsidP="00EB75CA">
      <w:pPr>
        <w:spacing w:line="360" w:lineRule="auto"/>
        <w:rPr>
          <w:rFonts w:ascii="Arial" w:hAnsi="Arial" w:cs="Arial"/>
          <w:sz w:val="22"/>
          <w:szCs w:val="22"/>
        </w:rPr>
      </w:pPr>
      <w:r w:rsidRPr="00EB75CA">
        <w:rPr>
          <w:rFonts w:ascii="Arial" w:hAnsi="Arial" w:cs="Arial"/>
          <w:sz w:val="22"/>
          <w:szCs w:val="22"/>
        </w:rPr>
        <w:t>from each state. It was felt that this chose</w:t>
      </w:r>
      <w:r>
        <w:rPr>
          <w:rFonts w:ascii="Arial" w:hAnsi="Arial" w:cs="Arial"/>
          <w:sz w:val="22"/>
          <w:szCs w:val="22"/>
        </w:rPr>
        <w:t>n</w:t>
      </w:r>
      <w:r w:rsidRPr="00EB75CA">
        <w:rPr>
          <w:rFonts w:ascii="Arial" w:hAnsi="Arial" w:cs="Arial"/>
          <w:sz w:val="22"/>
          <w:szCs w:val="22"/>
        </w:rPr>
        <w:t xml:space="preserve"> group of _____________would be able to look beyond state interests and make a wise choice for the entire country.</w:t>
      </w:r>
    </w:p>
    <w:p w:rsidR="0038790E" w:rsidRPr="005626AA" w:rsidRDefault="0038790E" w:rsidP="00AC78CB">
      <w:pPr>
        <w:spacing w:line="360" w:lineRule="auto"/>
        <w:rPr>
          <w:rFonts w:ascii="Arial" w:hAnsi="Arial" w:cs="Arial"/>
        </w:rPr>
      </w:pPr>
    </w:p>
    <w:p w:rsidR="0038790E" w:rsidRDefault="003879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8790E" w:rsidRPr="008843D2" w:rsidRDefault="0038790E" w:rsidP="008843D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3D2">
        <w:rPr>
          <w:rFonts w:ascii="Arial" w:hAnsi="Arial" w:cs="Arial"/>
          <w:b/>
          <w:bCs/>
          <w:sz w:val="28"/>
          <w:szCs w:val="28"/>
        </w:rPr>
        <w:t>Convention Issue Number Three</w:t>
      </w:r>
    </w:p>
    <w:p w:rsidR="0038790E" w:rsidRDefault="0038790E" w:rsidP="008843D2">
      <w:pPr>
        <w:spacing w:line="36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8843D2">
        <w:rPr>
          <w:rFonts w:ascii="Arial" w:hAnsi="Arial" w:cs="Arial"/>
          <w:i/>
          <w:iCs/>
          <w:sz w:val="28"/>
          <w:szCs w:val="28"/>
        </w:rPr>
        <w:t>How should the national executive (president) be elected?</w:t>
      </w:r>
    </w:p>
    <w:p w:rsidR="0038790E" w:rsidRDefault="0038790E" w:rsidP="008843D2">
      <w:pPr>
        <w:spacing w:line="36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38790E" w:rsidRPr="00136675" w:rsidRDefault="0038790E" w:rsidP="00136675">
      <w:pPr>
        <w:rPr>
          <w:rFonts w:ascii="Arial" w:hAnsi="Arial" w:cs="Arial"/>
          <w:sz w:val="28"/>
          <w:szCs w:val="28"/>
        </w:rPr>
      </w:pPr>
      <w:r w:rsidRPr="00136675">
        <w:rPr>
          <w:rFonts w:ascii="Arial" w:hAnsi="Arial" w:cs="Arial"/>
          <w:sz w:val="28"/>
          <w:szCs w:val="28"/>
        </w:rPr>
        <w:t>Option A – Have the people directly elect the executive.</w:t>
      </w:r>
    </w:p>
    <w:p w:rsidR="0038790E" w:rsidRPr="00136675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Pr="00136675" w:rsidRDefault="0038790E" w:rsidP="00136675">
      <w:pPr>
        <w:rPr>
          <w:rFonts w:ascii="Arial" w:hAnsi="Arial" w:cs="Arial"/>
          <w:sz w:val="28"/>
          <w:szCs w:val="28"/>
        </w:rPr>
      </w:pPr>
      <w:r w:rsidRPr="00136675">
        <w:rPr>
          <w:rFonts w:ascii="Arial" w:hAnsi="Arial" w:cs="Arial"/>
          <w:sz w:val="28"/>
          <w:szCs w:val="28"/>
        </w:rPr>
        <w:t>Option B – Have the Congress elect the executive.</w:t>
      </w:r>
    </w:p>
    <w:p w:rsidR="0038790E" w:rsidRPr="00136675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Pr="00136675" w:rsidRDefault="0038790E" w:rsidP="00136675">
      <w:pPr>
        <w:rPr>
          <w:rFonts w:ascii="Arial" w:hAnsi="Arial" w:cs="Arial"/>
          <w:sz w:val="28"/>
          <w:szCs w:val="28"/>
        </w:rPr>
      </w:pPr>
      <w:r w:rsidRPr="00136675">
        <w:rPr>
          <w:rFonts w:ascii="Arial" w:hAnsi="Arial" w:cs="Arial"/>
          <w:sz w:val="28"/>
          <w:szCs w:val="28"/>
        </w:rPr>
        <w:t>Option C – Have the state legislatures or governors elect the executive.</w:t>
      </w:r>
    </w:p>
    <w:p w:rsidR="0038790E" w:rsidRPr="00136675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  <w:r w:rsidRPr="00136675">
        <w:rPr>
          <w:rFonts w:ascii="Arial" w:hAnsi="Arial" w:cs="Arial"/>
          <w:sz w:val="28"/>
          <w:szCs w:val="28"/>
        </w:rPr>
        <w:t>Option D – Have the people or state legislatures choose electors who will elect the executive.</w:t>
      </w:r>
    </w:p>
    <w:p w:rsidR="0038790E" w:rsidRPr="00136675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8843D2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843D2">
        <w:rPr>
          <w:rFonts w:ascii="Arial" w:hAnsi="Arial" w:cs="Arial"/>
          <w:b/>
          <w:bCs/>
          <w:sz w:val="28"/>
          <w:szCs w:val="28"/>
          <w:u w:val="single"/>
        </w:rPr>
        <w:t>Constructed Response:</w:t>
      </w:r>
    </w:p>
    <w:p w:rsidR="0038790E" w:rsidRPr="00136675" w:rsidRDefault="0038790E" w:rsidP="00136675">
      <w:pPr>
        <w:rPr>
          <w:rFonts w:ascii="Arial" w:hAnsi="Arial" w:cs="Arial"/>
          <w:sz w:val="22"/>
          <w:szCs w:val="22"/>
        </w:rPr>
      </w:pPr>
      <w:r w:rsidRPr="00136675">
        <w:rPr>
          <w:rFonts w:ascii="Arial" w:hAnsi="Arial" w:cs="Arial"/>
          <w:sz w:val="22"/>
          <w:szCs w:val="22"/>
        </w:rPr>
        <w:t>(Write your response as if you are the delegate that you are portraying during the convention.) Please include a topic sentence, supporting sentences, and a concluding sentence.  Make sure to write in complete sentences.</w:t>
      </w:r>
    </w:p>
    <w:p w:rsidR="0038790E" w:rsidRPr="008843D2" w:rsidRDefault="0038790E" w:rsidP="00136675">
      <w:pPr>
        <w:rPr>
          <w:rFonts w:ascii="Arial" w:hAnsi="Arial" w:cs="Arial"/>
        </w:rPr>
      </w:pPr>
    </w:p>
    <w:p w:rsidR="0038790E" w:rsidRDefault="0038790E" w:rsidP="00136675">
      <w:pPr>
        <w:rPr>
          <w:rFonts w:ascii="Arial" w:hAnsi="Arial" w:cs="Arial"/>
        </w:rPr>
      </w:pPr>
      <w:r w:rsidRPr="008843D2">
        <w:rPr>
          <w:rFonts w:ascii="Arial" w:hAnsi="Arial" w:cs="Arial"/>
        </w:rPr>
        <w:t>Looking at Issue 3, what did your delegate decide?  Be able to support why your delegate decided that way.  Give details from section 8.9 to support your answer.</w:t>
      </w:r>
    </w:p>
    <w:p w:rsidR="0038790E" w:rsidRDefault="0038790E" w:rsidP="00136675">
      <w:pPr>
        <w:rPr>
          <w:rFonts w:ascii="Arial" w:hAnsi="Arial" w:cs="Arial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38790E" w:rsidRDefault="0038790E" w:rsidP="008843D2">
      <w:pPr>
        <w:spacing w:line="360" w:lineRule="auto"/>
        <w:rPr>
          <w:rFonts w:ascii="Arial" w:hAnsi="Arial" w:cs="Arial"/>
        </w:rPr>
      </w:pPr>
    </w:p>
    <w:p w:rsidR="0038790E" w:rsidRDefault="0038790E" w:rsidP="008843D2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136675">
        <w:rPr>
          <w:rFonts w:ascii="Arial" w:hAnsi="Arial" w:cs="Arial"/>
          <w:b/>
          <w:bCs/>
          <w:sz w:val="28"/>
          <w:szCs w:val="28"/>
          <w:u w:val="single"/>
        </w:rPr>
        <w:t>Compromise?</w:t>
      </w: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 up with a possible compromise that would please both sides on this issue.  Explain why this compromise would work.</w:t>
      </w: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6675">
        <w:rPr>
          <w:rFonts w:ascii="Arial" w:hAnsi="Arial" w:cs="Arial"/>
          <w:b/>
          <w:bCs/>
          <w:sz w:val="28"/>
          <w:szCs w:val="28"/>
        </w:rPr>
        <w:t>Resolution: The Electoral College</w:t>
      </w:r>
    </w:p>
    <w:p w:rsidR="0038790E" w:rsidRDefault="0038790E" w:rsidP="001366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</w:rPr>
      </w:pPr>
      <w:r>
        <w:rPr>
          <w:rFonts w:ascii="Arial" w:hAnsi="Arial" w:cs="Arial"/>
        </w:rPr>
        <w:t>After reading section 8.10 complete the following notes.</w:t>
      </w:r>
    </w:p>
    <w:p w:rsidR="0038790E" w:rsidRDefault="0038790E" w:rsidP="00136675">
      <w:pPr>
        <w:rPr>
          <w:rFonts w:ascii="Arial" w:hAnsi="Arial" w:cs="Arial"/>
        </w:rPr>
      </w:pPr>
    </w:p>
    <w:p w:rsidR="0038790E" w:rsidRDefault="0038790E" w:rsidP="00136675">
      <w:pPr>
        <w:rPr>
          <w:rFonts w:ascii="Arial" w:hAnsi="Arial" w:cs="Arial"/>
        </w:rPr>
      </w:pPr>
      <w:r w:rsidRPr="000663A7">
        <w:rPr>
          <w:rFonts w:ascii="Arial" w:hAnsi="Arial" w:cs="Arial"/>
          <w:b/>
          <w:bCs/>
        </w:rPr>
        <w:t>Essential Question</w:t>
      </w:r>
      <w:r>
        <w:rPr>
          <w:rFonts w:ascii="Arial" w:hAnsi="Arial" w:cs="Arial"/>
        </w:rPr>
        <w:t>: What compromise did the delegates create to resolve the issue of how the president should be elected?</w:t>
      </w:r>
    </w:p>
    <w:p w:rsidR="0038790E" w:rsidRDefault="0038790E" w:rsidP="00136675">
      <w:pPr>
        <w:rPr>
          <w:rFonts w:ascii="Arial" w:hAnsi="Arial" w:cs="Arial"/>
        </w:rPr>
      </w:pPr>
    </w:p>
    <w:p w:rsidR="0038790E" w:rsidRDefault="0038790E" w:rsidP="000663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After 60 votes on the issue of how to elect the president, the framers reached a compromise.  Neither ___________ nor the ___________, they decided, should choose the _____________ and vice ______________.  Instead, a special body called the _______________   ________________ would elect the government’s leader.</w:t>
      </w:r>
    </w:p>
    <w:p w:rsidR="0038790E" w:rsidRDefault="0038790E" w:rsidP="000663A7">
      <w:pPr>
        <w:rPr>
          <w:rFonts w:ascii="Arial" w:hAnsi="Arial" w:cs="Arial"/>
        </w:rPr>
      </w:pPr>
    </w:p>
    <w:p w:rsidR="0038790E" w:rsidRDefault="0038790E" w:rsidP="000663A7">
      <w:pPr>
        <w:rPr>
          <w:rFonts w:ascii="Arial" w:hAnsi="Arial" w:cs="Arial"/>
          <w:b/>
          <w:bCs/>
        </w:rPr>
      </w:pPr>
      <w:r w:rsidRPr="000663A7">
        <w:rPr>
          <w:rFonts w:ascii="Arial" w:hAnsi="Arial" w:cs="Arial"/>
          <w:b/>
          <w:bCs/>
        </w:rPr>
        <w:t>The Electoral College System</w:t>
      </w:r>
    </w:p>
    <w:p w:rsidR="0038790E" w:rsidRDefault="0038790E" w:rsidP="000663A7">
      <w:pPr>
        <w:rPr>
          <w:rFonts w:ascii="Arial" w:hAnsi="Arial" w:cs="Arial"/>
          <w:b/>
          <w:bCs/>
        </w:rPr>
      </w:pPr>
    </w:p>
    <w:p w:rsidR="0038790E" w:rsidRDefault="0038790E" w:rsidP="000663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</w:rPr>
        <w:t>The _____________  _____________ is made up of ____________ who cast votes to elect the ________________ and vice _______________ every _______ years.  Each __________has as many _____________ in the _______________ ______________ as the number of ________________ and ______________________ it sends to Congress.</w:t>
      </w:r>
    </w:p>
    <w:p w:rsidR="0038790E" w:rsidRDefault="0038790E" w:rsidP="000663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Today, the ____________ choose their state’s _____________ when they vote in presidential elections.  The electors then __________ their ballots for president and vice president on a date chose by Congress.</w:t>
      </w:r>
    </w:p>
    <w:p w:rsidR="0038790E" w:rsidRDefault="0038790E" w:rsidP="000663A7">
      <w:pPr>
        <w:spacing w:line="360" w:lineRule="auto"/>
        <w:rPr>
          <w:rFonts w:ascii="Arial" w:hAnsi="Arial" w:cs="Arial"/>
        </w:rPr>
      </w:pPr>
    </w:p>
    <w:p w:rsidR="0038790E" w:rsidRDefault="0038790E" w:rsidP="00382E50">
      <w:pPr>
        <w:rPr>
          <w:rFonts w:ascii="Arial" w:hAnsi="Arial" w:cs="Arial"/>
          <w:b/>
          <w:bCs/>
        </w:rPr>
      </w:pPr>
      <w:r w:rsidRPr="000663A7">
        <w:rPr>
          <w:rFonts w:ascii="Arial" w:hAnsi="Arial" w:cs="Arial"/>
          <w:b/>
          <w:bCs/>
        </w:rPr>
        <w:t>Political Parties and Elections</w:t>
      </w:r>
    </w:p>
    <w:p w:rsidR="0038790E" w:rsidRDefault="0038790E" w:rsidP="00382E50">
      <w:pPr>
        <w:rPr>
          <w:rFonts w:ascii="Arial" w:hAnsi="Arial" w:cs="Arial"/>
          <w:b/>
          <w:bCs/>
        </w:rPr>
      </w:pPr>
    </w:p>
    <w:p w:rsidR="0038790E" w:rsidRPr="000663A7" w:rsidRDefault="0038790E" w:rsidP="00382E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_______________ ______________ system looks very odd to most Americans today.  In our age of instant communication, it is hard to appreciate the ______________ concern that voters would not know enough about ________________ outside their own ____________ to choose a president wisely.</w:t>
      </w:r>
    </w:p>
    <w:p w:rsidR="0038790E" w:rsidRDefault="0038790E" w:rsidP="000663A7">
      <w:pPr>
        <w:spacing w:line="360" w:lineRule="auto"/>
        <w:rPr>
          <w:rFonts w:ascii="Arial" w:hAnsi="Arial" w:cs="Arial"/>
        </w:rPr>
      </w:pPr>
    </w:p>
    <w:p w:rsidR="0038790E" w:rsidRPr="000663A7" w:rsidRDefault="0038790E" w:rsidP="000663A7">
      <w:pPr>
        <w:spacing w:line="360" w:lineRule="auto"/>
        <w:rPr>
          <w:rFonts w:ascii="Arial" w:hAnsi="Arial" w:cs="Arial"/>
        </w:rPr>
      </w:pPr>
    </w:p>
    <w:p w:rsidR="0038790E" w:rsidRDefault="0038790E" w:rsidP="00136675">
      <w:pPr>
        <w:rPr>
          <w:rFonts w:ascii="Arial" w:hAnsi="Arial" w:cs="Arial"/>
        </w:rPr>
      </w:pPr>
    </w:p>
    <w:p w:rsidR="0038790E" w:rsidRPr="00136675" w:rsidRDefault="0038790E" w:rsidP="00136675">
      <w:pPr>
        <w:rPr>
          <w:rFonts w:ascii="Arial" w:hAnsi="Arial" w:cs="Arial"/>
        </w:rPr>
      </w:pPr>
    </w:p>
    <w:p w:rsidR="0038790E" w:rsidRPr="00136675" w:rsidRDefault="0038790E" w:rsidP="001366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8790E" w:rsidRDefault="0038790E" w:rsidP="00136675">
      <w:pPr>
        <w:jc w:val="center"/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Default="0038790E" w:rsidP="00136675">
      <w:pPr>
        <w:rPr>
          <w:rFonts w:ascii="Arial" w:hAnsi="Arial" w:cs="Arial"/>
          <w:sz w:val="28"/>
          <w:szCs w:val="28"/>
        </w:rPr>
      </w:pPr>
    </w:p>
    <w:p w:rsidR="0038790E" w:rsidRPr="00136675" w:rsidRDefault="0038790E" w:rsidP="008843D2">
      <w:pPr>
        <w:spacing w:line="360" w:lineRule="auto"/>
        <w:rPr>
          <w:rFonts w:ascii="Arial" w:hAnsi="Arial" w:cs="Arial"/>
          <w:sz w:val="28"/>
          <w:szCs w:val="28"/>
        </w:rPr>
      </w:pPr>
    </w:p>
    <w:p w:rsidR="0038790E" w:rsidRPr="00136675" w:rsidRDefault="0038790E" w:rsidP="008843D2">
      <w:pPr>
        <w:spacing w:line="360" w:lineRule="auto"/>
        <w:rPr>
          <w:rFonts w:ascii="Arial" w:hAnsi="Arial" w:cs="Arial"/>
        </w:rPr>
      </w:pPr>
    </w:p>
    <w:p w:rsidR="0038790E" w:rsidRPr="008843D2" w:rsidRDefault="0038790E" w:rsidP="008843D2">
      <w:pPr>
        <w:spacing w:line="360" w:lineRule="auto"/>
        <w:rPr>
          <w:rFonts w:ascii="Arial" w:hAnsi="Arial" w:cs="Arial"/>
          <w:sz w:val="28"/>
          <w:szCs w:val="28"/>
        </w:rPr>
      </w:pPr>
    </w:p>
    <w:p w:rsidR="0038790E" w:rsidRPr="008843D2" w:rsidRDefault="0038790E" w:rsidP="008843D2">
      <w:pPr>
        <w:spacing w:line="360" w:lineRule="auto"/>
        <w:rPr>
          <w:rFonts w:ascii="Arial" w:hAnsi="Arial" w:cs="Arial"/>
          <w:sz w:val="28"/>
          <w:szCs w:val="28"/>
        </w:rPr>
      </w:pPr>
    </w:p>
    <w:p w:rsidR="0038790E" w:rsidRPr="00AC78CB" w:rsidRDefault="0038790E" w:rsidP="00AC78CB">
      <w:pPr>
        <w:spacing w:line="360" w:lineRule="auto"/>
        <w:rPr>
          <w:rFonts w:ascii="Arial" w:hAnsi="Arial" w:cs="Arial"/>
        </w:rPr>
      </w:pPr>
    </w:p>
    <w:sectPr w:rsidR="0038790E" w:rsidRPr="00AC78CB" w:rsidSect="008843D2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0E" w:rsidRDefault="0038790E" w:rsidP="00AC78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8790E" w:rsidRDefault="0038790E" w:rsidP="00AC78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0E" w:rsidRDefault="0038790E" w:rsidP="00AC78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8790E" w:rsidRDefault="0038790E" w:rsidP="00AC78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0E" w:rsidRPr="00AC78CB" w:rsidRDefault="0038790E">
    <w:pPr>
      <w:pStyle w:val="Header"/>
      <w:rPr>
        <w:rFonts w:ascii="Arial" w:hAnsi="Arial" w:cs="Arial"/>
      </w:rPr>
    </w:pPr>
    <w:r>
      <w:rPr>
        <w:rFonts w:ascii="Arial" w:hAnsi="Arial" w:cs="Arial"/>
      </w:rPr>
      <w:t>Name: ____________________________________ Date: _______________ Hour: 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40"/>
  <w:embedSystemFonts/>
  <w:defaultTabStop w:val="720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CB"/>
    <w:rsid w:val="00061939"/>
    <w:rsid w:val="000663A7"/>
    <w:rsid w:val="000E0643"/>
    <w:rsid w:val="000E0EAC"/>
    <w:rsid w:val="00136675"/>
    <w:rsid w:val="001A7394"/>
    <w:rsid w:val="00275358"/>
    <w:rsid w:val="00382E50"/>
    <w:rsid w:val="0038790E"/>
    <w:rsid w:val="003E2379"/>
    <w:rsid w:val="005626AA"/>
    <w:rsid w:val="006D1683"/>
    <w:rsid w:val="007361D1"/>
    <w:rsid w:val="007C5EC9"/>
    <w:rsid w:val="008210C6"/>
    <w:rsid w:val="008843D2"/>
    <w:rsid w:val="008D6283"/>
    <w:rsid w:val="008D7945"/>
    <w:rsid w:val="008D7B59"/>
    <w:rsid w:val="00AC4CB9"/>
    <w:rsid w:val="00AC78CB"/>
    <w:rsid w:val="00B502A0"/>
    <w:rsid w:val="00B57B17"/>
    <w:rsid w:val="00C07F9B"/>
    <w:rsid w:val="00C2218B"/>
    <w:rsid w:val="00C676E1"/>
    <w:rsid w:val="00CC51C0"/>
    <w:rsid w:val="00D83A5F"/>
    <w:rsid w:val="00D923C6"/>
    <w:rsid w:val="00DD6C3D"/>
    <w:rsid w:val="00EB75CA"/>
    <w:rsid w:val="00F6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58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8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8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776</Words>
  <Characters>4425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Issue Number Three</dc:title>
  <dc:subject/>
  <dc:creator>Terrance P. Gilsenan</dc:creator>
  <cp:keywords/>
  <dc:description/>
  <cp:lastModifiedBy>zps</cp:lastModifiedBy>
  <cp:revision>2</cp:revision>
  <cp:lastPrinted>2011-10-06T19:12:00Z</cp:lastPrinted>
  <dcterms:created xsi:type="dcterms:W3CDTF">2012-03-06T14:50:00Z</dcterms:created>
  <dcterms:modified xsi:type="dcterms:W3CDTF">2012-03-06T14:50:00Z</dcterms:modified>
</cp:coreProperties>
</file>